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20" w:rsidRPr="00BC5106" w:rsidRDefault="00BC5106" w:rsidP="00BC5106">
      <w:pPr>
        <w:jc w:val="center"/>
        <w:rPr>
          <w:b/>
          <w:u w:val="single"/>
        </w:rPr>
      </w:pPr>
      <w:bookmarkStart w:id="0" w:name="_GoBack"/>
      <w:bookmarkEnd w:id="0"/>
      <w:r w:rsidRPr="00BC5106">
        <w:rPr>
          <w:b/>
          <w:u w:val="single"/>
        </w:rPr>
        <w:t>Muster-Widerrufsformular</w:t>
      </w:r>
    </w:p>
    <w:p w:rsidR="00BC5106" w:rsidRDefault="002F422D" w:rsidP="00BC5106">
      <w:r>
        <w:t>(</w:t>
      </w:r>
      <w:r w:rsidR="00BC5106">
        <w:t>Wenn Sie den Vertrag widerrufen wollen, dann füllen Sie bitte dieses Formular aus und senden Sie es zurück.</w:t>
      </w:r>
      <w:r>
        <w:t>)</w:t>
      </w:r>
    </w:p>
    <w:p w:rsidR="00BC5106" w:rsidRDefault="00BC5106" w:rsidP="00BC5106">
      <w:r>
        <w:t>An</w:t>
      </w:r>
    </w:p>
    <w:p w:rsidR="00BC5106" w:rsidRDefault="00BC5106" w:rsidP="00434300">
      <w:pPr>
        <w:pStyle w:val="Textkrper-Einzug1"/>
        <w:spacing w:after="0"/>
        <w:ind w:left="0"/>
      </w:pPr>
      <w:r>
        <w:t>Verlag Herder GmbH</w:t>
      </w:r>
    </w:p>
    <w:p w:rsidR="00BC5106" w:rsidRDefault="00BC5106" w:rsidP="00434300">
      <w:pPr>
        <w:pStyle w:val="Textkrper-Einzug1"/>
        <w:spacing w:after="0"/>
        <w:ind w:left="0"/>
      </w:pPr>
      <w:r>
        <w:t>Hermann-Herder-Str. 4</w:t>
      </w:r>
    </w:p>
    <w:p w:rsidR="00BC5106" w:rsidRDefault="00BC5106" w:rsidP="00434300">
      <w:pPr>
        <w:pStyle w:val="Textkrper-Einzug1"/>
        <w:spacing w:after="0"/>
        <w:ind w:left="0"/>
      </w:pPr>
      <w:r>
        <w:t>79104 Freiburg</w:t>
      </w:r>
    </w:p>
    <w:p w:rsidR="00BC5106" w:rsidRDefault="002F422D" w:rsidP="00434300">
      <w:pPr>
        <w:pStyle w:val="Textkrper-Einzug1"/>
        <w:spacing w:after="0"/>
        <w:ind w:left="0"/>
      </w:pPr>
      <w:r>
        <w:t>Fax</w:t>
      </w:r>
      <w:r w:rsidR="00434300">
        <w:t xml:space="preserve">: </w:t>
      </w:r>
      <w:r w:rsidR="00BC5106">
        <w:t>0761 / 2717 360</w:t>
      </w:r>
    </w:p>
    <w:p w:rsidR="00434300" w:rsidRDefault="002F422D" w:rsidP="002F422D">
      <w:pPr>
        <w:pStyle w:val="Textkrper-Einzug1"/>
        <w:spacing w:after="0"/>
        <w:ind w:left="0"/>
      </w:pPr>
      <w:r>
        <w:t>E-Mail</w:t>
      </w:r>
      <w:r w:rsidR="00BC5106">
        <w:t xml:space="preserve">: </w:t>
      </w:r>
      <w:hyperlink r:id="rId9" w:history="1">
        <w:r w:rsidR="00BC5106" w:rsidRPr="005B5FB2">
          <w:rPr>
            <w:rStyle w:val="Hyperlink"/>
          </w:rPr>
          <w:t>kundenservice@herder.de</w:t>
        </w:r>
      </w:hyperlink>
    </w:p>
    <w:p w:rsidR="002F422D" w:rsidRDefault="002F422D" w:rsidP="002F422D">
      <w:pPr>
        <w:spacing w:before="240"/>
      </w:pPr>
      <w:r>
        <w:t xml:space="preserve">Hiermit widerrufe(n) ich/wir (*) den von mir/uns (*) abgeschlossenen Vertrag über den Kauf der folgenden Waren/die Erbringung der folgenden Dienstleistung </w:t>
      </w:r>
      <w:r w:rsidRPr="002F422D">
        <w:t>(*)</w:t>
      </w:r>
      <w:r>
        <w:t>:</w:t>
      </w:r>
    </w:p>
    <w:p w:rsidR="002F422D" w:rsidRDefault="002F422D" w:rsidP="002F422D">
      <w:r>
        <w:t>________________________________________________________________________</w:t>
      </w:r>
    </w:p>
    <w:p w:rsidR="002F422D" w:rsidRDefault="002F422D" w:rsidP="002F422D">
      <w:r>
        <w:t>Bestellt am (*)/erhalten am (*)</w:t>
      </w:r>
      <w:r w:rsidR="00FD7567">
        <w:t xml:space="preserve"> / ggf. Bestellnummer</w:t>
      </w:r>
      <w:r>
        <w:t>:</w:t>
      </w:r>
    </w:p>
    <w:p w:rsidR="002F422D" w:rsidRDefault="002F422D" w:rsidP="002F422D">
      <w:r>
        <w:t>________________________________________________________________________</w:t>
      </w:r>
    </w:p>
    <w:p w:rsidR="002F422D" w:rsidRDefault="002F422D" w:rsidP="002F422D">
      <w:r>
        <w:t>Name des/der Verbraucher(s):</w:t>
      </w:r>
    </w:p>
    <w:p w:rsidR="002F422D" w:rsidRDefault="002F422D" w:rsidP="002F422D">
      <w:r>
        <w:t>________________________________________________________________________</w:t>
      </w:r>
    </w:p>
    <w:p w:rsidR="002F422D" w:rsidRDefault="002F422D" w:rsidP="002F422D">
      <w:r>
        <w:t>Anschrift des/der Verbraucher(s):</w:t>
      </w:r>
    </w:p>
    <w:p w:rsidR="002F422D" w:rsidRDefault="002F422D" w:rsidP="002F422D">
      <w:r>
        <w:t>________________________________________________________________________</w:t>
      </w:r>
    </w:p>
    <w:p w:rsidR="002F422D" w:rsidRDefault="002F422D" w:rsidP="002F422D">
      <w:r>
        <w:t xml:space="preserve">Unterschrift des/der Verbraucher(s) </w:t>
      </w:r>
      <w:r>
        <w:tab/>
        <w:t>(nur bei Mitteilung auf Papier)</w:t>
      </w:r>
      <w:r>
        <w:tab/>
      </w:r>
      <w:r>
        <w:tab/>
        <w:t>Datum</w:t>
      </w:r>
    </w:p>
    <w:p w:rsidR="002F422D" w:rsidRDefault="002F422D" w:rsidP="002F422D">
      <w:r>
        <w:t>________________________________________________________________________</w:t>
      </w:r>
    </w:p>
    <w:p w:rsidR="002F422D" w:rsidRDefault="002F422D" w:rsidP="002F422D">
      <w:r>
        <w:t>(*) Unzutreffendes bitte streichen.</w:t>
      </w:r>
    </w:p>
    <w:p w:rsidR="00434300" w:rsidRDefault="00434300" w:rsidP="00BC5106"/>
    <w:sectPr w:rsidR="00434300" w:rsidSect="00CB5B56">
      <w:headerReference w:type="default" r:id="rId10"/>
      <w:footerReference w:type="first" r:id="rId11"/>
      <w:pgSz w:w="11906" w:h="16838" w:code="9"/>
      <w:pgMar w:top="1814" w:right="1418" w:bottom="1259" w:left="1588" w:header="18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06" w:rsidRDefault="00BC5106">
      <w:r>
        <w:separator/>
      </w:r>
    </w:p>
  </w:endnote>
  <w:endnote w:type="continuationSeparator" w:id="0">
    <w:p w:rsidR="00BC5106" w:rsidRDefault="00BC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 BT">
    <w:altName w:val="Arial Narrow"/>
    <w:charset w:val="00"/>
    <w:family w:val="swiss"/>
    <w:pitch w:val="variable"/>
  </w:font>
  <w:font w:name="OfficinaSansBookTT">
    <w:altName w:val="Arial Narrow"/>
    <w:panose1 w:val="020B0506040503020204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9C" w:rsidRPr="00E50A4D" w:rsidRDefault="00AA309C" w:rsidP="00F02894">
    <w:pPr>
      <w:spacing w:after="0" w:line="240" w:lineRule="auto"/>
      <w:rPr>
        <w:rFonts w:ascii="OfficinaSansBookTT" w:hAnsi="OfficinaSansBookT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06" w:rsidRDefault="00BC5106">
      <w:r>
        <w:separator/>
      </w:r>
    </w:p>
  </w:footnote>
  <w:footnote w:type="continuationSeparator" w:id="0">
    <w:p w:rsidR="00BC5106" w:rsidRDefault="00BC5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9C" w:rsidRDefault="00D93898" w:rsidP="004A74D5">
    <w:pPr>
      <w:tabs>
        <w:tab w:val="left" w:pos="0"/>
        <w:tab w:val="right" w:pos="8919"/>
      </w:tabs>
      <w:spacing w:line="240" w:lineRule="auto"/>
      <w:jc w:val="right"/>
      <w:rPr>
        <w:rFonts w:ascii="BellGothic BT" w:hAnsi="BellGothic BT"/>
        <w:lang w:val="en-GB"/>
      </w:rPr>
    </w:pPr>
    <w:r>
      <w:rPr>
        <w:rFonts w:ascii="OfficinaSansBookTT" w:hAnsi="OfficinaSansBookTT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B7D09FC" wp14:editId="16F4F353">
          <wp:simplePos x="0" y="0"/>
          <wp:positionH relativeFrom="column">
            <wp:posOffset>3618230</wp:posOffset>
          </wp:positionH>
          <wp:positionV relativeFrom="paragraph">
            <wp:posOffset>111760</wp:posOffset>
          </wp:positionV>
          <wp:extent cx="2242800" cy="540000"/>
          <wp:effectExtent l="0" t="0" r="5715" b="0"/>
          <wp:wrapTight wrapText="bothSides">
            <wp:wrapPolygon edited="0">
              <wp:start x="0" y="0"/>
              <wp:lineTo x="0" y="20584"/>
              <wp:lineTo x="21472" y="20584"/>
              <wp:lineTo x="21472" y="0"/>
              <wp:lineTo x="0" y="0"/>
            </wp:wrapPolygon>
          </wp:wrapTight>
          <wp:docPr id="7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VW13_LogoStandard_gw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309C" w:rsidRPr="00200A2F" w:rsidRDefault="00AA309C" w:rsidP="0081352B">
    <w:pPr>
      <w:tabs>
        <w:tab w:val="left" w:pos="5940"/>
      </w:tabs>
      <w:spacing w:line="240" w:lineRule="auto"/>
      <w:jc w:val="right"/>
      <w:rPr>
        <w:rFonts w:ascii="BellGothic BT" w:hAnsi="BellGothic BT"/>
        <w:lang w:val="en-GB"/>
      </w:rPr>
    </w:pPr>
  </w:p>
  <w:bookmarkStart w:id="1" w:name="TimeHeader"/>
  <w:p w:rsidR="00AA309C" w:rsidRPr="00576567" w:rsidRDefault="00497719" w:rsidP="000140CB">
    <w:pPr>
      <w:tabs>
        <w:tab w:val="left" w:pos="0"/>
        <w:tab w:val="right" w:pos="8930"/>
      </w:tabs>
      <w:spacing w:before="960" w:after="600" w:line="240" w:lineRule="auto"/>
      <w:jc w:val="right"/>
      <w:rPr>
        <w:rFonts w:ascii="OfficinaSansBookTT" w:hAnsi="OfficinaSansBookTT"/>
        <w:sz w:val="18"/>
        <w:szCs w:val="18"/>
      </w:rPr>
    </w:pPr>
    <w:r>
      <w:rPr>
        <w:rFonts w:ascii="OfficinaSansBookTT" w:hAnsi="OfficinaSansBookTT"/>
        <w:sz w:val="18"/>
        <w:szCs w:val="18"/>
      </w:rPr>
      <w:fldChar w:fldCharType="begin"/>
    </w:r>
    <w:r>
      <w:rPr>
        <w:rFonts w:ascii="OfficinaSansBookTT" w:hAnsi="OfficinaSansBookTT"/>
        <w:sz w:val="18"/>
        <w:szCs w:val="18"/>
      </w:rPr>
      <w:instrText xml:space="preserve"> TIME  \@ "d. MMMM yyyy" </w:instrText>
    </w:r>
    <w:r>
      <w:rPr>
        <w:rFonts w:ascii="OfficinaSansBookTT" w:hAnsi="OfficinaSansBookTT"/>
        <w:sz w:val="18"/>
        <w:szCs w:val="18"/>
      </w:rPr>
      <w:fldChar w:fldCharType="separate"/>
    </w:r>
    <w:r w:rsidR="00DF6E6F">
      <w:rPr>
        <w:rFonts w:ascii="OfficinaSansBookTT" w:hAnsi="OfficinaSansBookTT"/>
        <w:noProof/>
        <w:sz w:val="18"/>
        <w:szCs w:val="18"/>
      </w:rPr>
      <w:t>18. Dezember 2019</w:t>
    </w:r>
    <w:r>
      <w:rPr>
        <w:rFonts w:ascii="OfficinaSansBookTT" w:hAnsi="OfficinaSansBookTT"/>
        <w:sz w:val="18"/>
        <w:szCs w:val="18"/>
      </w:rPr>
      <w:fldChar w:fldCharType="end"/>
    </w:r>
    <w:bookmarkEnd w:id="1"/>
    <w:r w:rsidR="004D3592">
      <w:rPr>
        <w:rFonts w:ascii="OfficinaSansBookTT" w:hAnsi="OfficinaSansBookTT"/>
        <w:sz w:val="18"/>
        <w:szCs w:val="18"/>
      </w:rPr>
      <w:tab/>
    </w:r>
    <w:r w:rsidR="00AA309C" w:rsidRPr="00576567">
      <w:rPr>
        <w:rFonts w:ascii="OfficinaSansBookTT" w:hAnsi="OfficinaSansBookTT"/>
        <w:sz w:val="18"/>
        <w:szCs w:val="18"/>
      </w:rPr>
      <w:t xml:space="preserve">Seite </w:t>
    </w:r>
    <w:r w:rsidR="00AA309C" w:rsidRPr="00576567">
      <w:rPr>
        <w:rFonts w:ascii="OfficinaSansBookTT" w:hAnsi="OfficinaSansBookTT"/>
        <w:sz w:val="18"/>
        <w:szCs w:val="18"/>
      </w:rPr>
      <w:fldChar w:fldCharType="begin"/>
    </w:r>
    <w:r w:rsidR="00AA309C" w:rsidRPr="00576567">
      <w:rPr>
        <w:rFonts w:ascii="OfficinaSansBookTT" w:hAnsi="OfficinaSansBookTT"/>
        <w:sz w:val="18"/>
        <w:szCs w:val="18"/>
      </w:rPr>
      <w:instrText xml:space="preserve"> PAGE </w:instrText>
    </w:r>
    <w:r w:rsidR="00AA309C" w:rsidRPr="00576567">
      <w:rPr>
        <w:rFonts w:ascii="OfficinaSansBookTT" w:hAnsi="OfficinaSansBookTT"/>
        <w:sz w:val="18"/>
        <w:szCs w:val="18"/>
      </w:rPr>
      <w:fldChar w:fldCharType="separate"/>
    </w:r>
    <w:r w:rsidR="00FD7567">
      <w:rPr>
        <w:rFonts w:ascii="OfficinaSansBookTT" w:hAnsi="OfficinaSansBookTT"/>
        <w:noProof/>
        <w:sz w:val="18"/>
        <w:szCs w:val="18"/>
      </w:rPr>
      <w:t>2</w:t>
    </w:r>
    <w:r w:rsidR="00AA309C" w:rsidRPr="00576567">
      <w:rPr>
        <w:rFonts w:ascii="OfficinaSansBookTT" w:hAnsi="OfficinaSansBookTT"/>
        <w:sz w:val="18"/>
        <w:szCs w:val="18"/>
      </w:rPr>
      <w:fldChar w:fldCharType="end"/>
    </w:r>
    <w:r w:rsidR="00AA309C" w:rsidRPr="00576567">
      <w:rPr>
        <w:rFonts w:ascii="OfficinaSansBookTT" w:hAnsi="OfficinaSansBookTT"/>
        <w:sz w:val="18"/>
        <w:szCs w:val="18"/>
      </w:rPr>
      <w:t xml:space="preserve"> von </w:t>
    </w:r>
    <w:r w:rsidR="00AA309C" w:rsidRPr="00576567">
      <w:rPr>
        <w:rFonts w:ascii="OfficinaSansBookTT" w:hAnsi="OfficinaSansBookTT"/>
        <w:sz w:val="18"/>
        <w:szCs w:val="18"/>
      </w:rPr>
      <w:fldChar w:fldCharType="begin"/>
    </w:r>
    <w:r w:rsidR="00AA309C" w:rsidRPr="00576567">
      <w:rPr>
        <w:rFonts w:ascii="OfficinaSansBookTT" w:hAnsi="OfficinaSansBookTT"/>
        <w:sz w:val="18"/>
        <w:szCs w:val="18"/>
      </w:rPr>
      <w:instrText xml:space="preserve"> NUMPAGES  \* MERGEFORMAT </w:instrText>
    </w:r>
    <w:r w:rsidR="00AA309C" w:rsidRPr="00576567">
      <w:rPr>
        <w:rFonts w:ascii="OfficinaSansBookTT" w:hAnsi="OfficinaSansBookTT"/>
        <w:sz w:val="18"/>
        <w:szCs w:val="18"/>
      </w:rPr>
      <w:fldChar w:fldCharType="separate"/>
    </w:r>
    <w:r w:rsidR="00FD7567">
      <w:rPr>
        <w:rFonts w:ascii="OfficinaSansBookTT" w:hAnsi="OfficinaSansBookTT"/>
        <w:noProof/>
        <w:sz w:val="18"/>
        <w:szCs w:val="18"/>
      </w:rPr>
      <w:t>2</w:t>
    </w:r>
    <w:r w:rsidR="00AA309C" w:rsidRPr="00576567">
      <w:rPr>
        <w:rFonts w:ascii="OfficinaSansBookTT" w:hAnsi="OfficinaSansBookTT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346A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7E83D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EA009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4CC82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AA4C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6F3DCE"/>
    <w:multiLevelType w:val="multilevel"/>
    <w:tmpl w:val="CE34351A"/>
    <w:lvl w:ilvl="0">
      <w:start w:val="1"/>
      <w:numFmt w:val="upperLetter"/>
      <w:suff w:val="space"/>
      <w:lvlText w:val="%1."/>
      <w:lvlJc w:val="left"/>
      <w:pPr>
        <w:ind w:left="-1332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27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27"/>
      <w:numFmt w:val="lowerLetter"/>
      <w:lvlText w:val="(%8)"/>
      <w:lvlJc w:val="left"/>
      <w:pPr>
        <w:tabs>
          <w:tab w:val="num" w:pos="4536"/>
        </w:tabs>
        <w:ind w:left="4536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4788"/>
        </w:tabs>
        <w:ind w:left="4428" w:firstLine="0"/>
      </w:pPr>
      <w:rPr>
        <w:rFonts w:hint="default"/>
      </w:rPr>
    </w:lvl>
  </w:abstractNum>
  <w:abstractNum w:abstractNumId="6">
    <w:nsid w:val="09DD22B9"/>
    <w:multiLevelType w:val="multilevel"/>
    <w:tmpl w:val="E02C9F0C"/>
    <w:lvl w:ilvl="0">
      <w:start w:val="1"/>
      <w:numFmt w:val="upperLetter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8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lvlText w:val="%7)"/>
      <w:lvlJc w:val="left"/>
      <w:pPr>
        <w:tabs>
          <w:tab w:val="num" w:pos="1701"/>
        </w:tabs>
        <w:ind w:left="1701" w:hanging="8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Roman"/>
      <w:lvlText w:val="(%8)"/>
      <w:lvlJc w:val="left"/>
      <w:pPr>
        <w:tabs>
          <w:tab w:val="num" w:pos="1701"/>
        </w:tabs>
        <w:ind w:left="1701" w:hanging="8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Text w:val="(%9)"/>
      <w:lvlJc w:val="left"/>
      <w:pPr>
        <w:tabs>
          <w:tab w:val="num" w:pos="3231"/>
        </w:tabs>
        <w:ind w:left="3231" w:hanging="3231"/>
      </w:pPr>
      <w:rPr>
        <w:rFonts w:hint="default"/>
      </w:rPr>
    </w:lvl>
  </w:abstractNum>
  <w:abstractNum w:abstractNumId="7">
    <w:nsid w:val="0C042441"/>
    <w:multiLevelType w:val="multilevel"/>
    <w:tmpl w:val="95D0D2F8"/>
    <w:lvl w:ilvl="0">
      <w:start w:val="1"/>
      <w:numFmt w:val="upperLetter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850"/>
        </w:tabs>
        <w:ind w:left="850" w:hanging="8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lvlText w:val="%7)"/>
      <w:lvlJc w:val="left"/>
      <w:pPr>
        <w:tabs>
          <w:tab w:val="num" w:pos="850"/>
        </w:tabs>
        <w:ind w:left="850" w:hanging="8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Roman"/>
      <w:lvlText w:val="(%8)"/>
      <w:lvlJc w:val="left"/>
      <w:pPr>
        <w:tabs>
          <w:tab w:val="num" w:pos="850"/>
        </w:tabs>
        <w:ind w:left="850" w:hanging="8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Text w:val="(%9)"/>
      <w:lvlJc w:val="left"/>
      <w:pPr>
        <w:tabs>
          <w:tab w:val="num" w:pos="3231"/>
        </w:tabs>
        <w:ind w:left="3231" w:hanging="3231"/>
      </w:pPr>
      <w:rPr>
        <w:rFonts w:hint="default"/>
      </w:rPr>
    </w:lvl>
  </w:abstractNum>
  <w:abstractNum w:abstractNumId="8">
    <w:nsid w:val="0FB24A8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3FE3ACB"/>
    <w:multiLevelType w:val="multilevel"/>
    <w:tmpl w:val="13CCDEF4"/>
    <w:lvl w:ilvl="0">
      <w:start w:val="1"/>
      <w:numFmt w:val="upperLetter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850"/>
        </w:tabs>
        <w:ind w:left="850" w:hanging="8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%7"/>
      <w:lvlJc w:val="left"/>
      <w:pPr>
        <w:tabs>
          <w:tab w:val="num" w:pos="850"/>
        </w:tabs>
        <w:ind w:left="850" w:hanging="8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none"/>
      <w:lvlText w:val="%8"/>
      <w:lvlJc w:val="left"/>
      <w:pPr>
        <w:tabs>
          <w:tab w:val="num" w:pos="850"/>
        </w:tabs>
        <w:ind w:left="850" w:hanging="8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Text w:val="(%9)"/>
      <w:lvlJc w:val="left"/>
      <w:pPr>
        <w:tabs>
          <w:tab w:val="num" w:pos="3231"/>
        </w:tabs>
        <w:ind w:left="3231" w:hanging="3231"/>
      </w:pPr>
      <w:rPr>
        <w:rFonts w:hint="default"/>
      </w:rPr>
    </w:lvl>
  </w:abstractNum>
  <w:abstractNum w:abstractNumId="10">
    <w:nsid w:val="27BD2E5A"/>
    <w:multiLevelType w:val="hybridMultilevel"/>
    <w:tmpl w:val="59D0D5AA"/>
    <w:lvl w:ilvl="0" w:tplc="EA4C095A">
      <w:start w:val="1"/>
      <w:numFmt w:val="lowerRoman"/>
      <w:pStyle w:val="iii-Aufzhlung"/>
      <w:lvlText w:val="(%1)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D77914"/>
    <w:multiLevelType w:val="multilevel"/>
    <w:tmpl w:val="13CCDEF4"/>
    <w:lvl w:ilvl="0">
      <w:start w:val="1"/>
      <w:numFmt w:val="upperLetter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850"/>
        </w:tabs>
        <w:ind w:left="850" w:hanging="8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%7"/>
      <w:lvlJc w:val="left"/>
      <w:pPr>
        <w:tabs>
          <w:tab w:val="num" w:pos="850"/>
        </w:tabs>
        <w:ind w:left="850" w:hanging="8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none"/>
      <w:lvlText w:val="%8"/>
      <w:lvlJc w:val="left"/>
      <w:pPr>
        <w:tabs>
          <w:tab w:val="num" w:pos="850"/>
        </w:tabs>
        <w:ind w:left="850" w:hanging="8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Text w:val="(%9)"/>
      <w:lvlJc w:val="left"/>
      <w:pPr>
        <w:tabs>
          <w:tab w:val="num" w:pos="3231"/>
        </w:tabs>
        <w:ind w:left="3231" w:hanging="3231"/>
      </w:pPr>
      <w:rPr>
        <w:rFonts w:hint="default"/>
      </w:rPr>
    </w:lvl>
  </w:abstractNum>
  <w:abstractNum w:abstractNumId="12">
    <w:nsid w:val="2E3035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7365218"/>
    <w:multiLevelType w:val="hybridMultilevel"/>
    <w:tmpl w:val="EB189994"/>
    <w:lvl w:ilvl="0" w:tplc="FC561534">
      <w:start w:val="1"/>
      <w:numFmt w:val="bullet"/>
      <w:pStyle w:val="Aufzhlung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117D36"/>
    <w:multiLevelType w:val="multilevel"/>
    <w:tmpl w:val="99FABBD2"/>
    <w:lvl w:ilvl="0">
      <w:start w:val="1"/>
      <w:numFmt w:val="upperLetter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247"/>
        </w:tabs>
        <w:ind w:left="850" w:firstLine="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lvlText w:val="%7)"/>
      <w:lvlJc w:val="left"/>
      <w:pPr>
        <w:tabs>
          <w:tab w:val="num" w:pos="1247"/>
        </w:tabs>
        <w:ind w:left="850" w:firstLine="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Roman"/>
      <w:lvlText w:val="(%8)"/>
      <w:lvlJc w:val="left"/>
      <w:pPr>
        <w:tabs>
          <w:tab w:val="num" w:pos="1247"/>
        </w:tabs>
        <w:ind w:left="850" w:firstLine="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Text w:val="(%9)"/>
      <w:lvlJc w:val="left"/>
      <w:pPr>
        <w:tabs>
          <w:tab w:val="num" w:pos="3231"/>
        </w:tabs>
        <w:ind w:left="3231" w:hanging="3231"/>
      </w:pPr>
      <w:rPr>
        <w:rFonts w:hint="default"/>
      </w:rPr>
    </w:lvl>
  </w:abstractNum>
  <w:abstractNum w:abstractNumId="15">
    <w:nsid w:val="47E5558B"/>
    <w:multiLevelType w:val="hybridMultilevel"/>
    <w:tmpl w:val="1514DCBC"/>
    <w:lvl w:ilvl="0" w:tplc="E7C05A52">
      <w:start w:val="1"/>
      <w:numFmt w:val="decimal"/>
      <w:lvlText w:val="%1.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1B0811"/>
    <w:multiLevelType w:val="hybridMultilevel"/>
    <w:tmpl w:val="122691F2"/>
    <w:lvl w:ilvl="0" w:tplc="59C405A6">
      <w:start w:val="1"/>
      <w:numFmt w:val="decimal"/>
      <w:pStyle w:val="Antrag"/>
      <w:lvlText w:val="%1.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58660F42"/>
    <w:multiLevelType w:val="multilevel"/>
    <w:tmpl w:val="24229FA6"/>
    <w:lvl w:ilvl="0">
      <w:start w:val="1"/>
      <w:numFmt w:val="upperLetter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berschrift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berschrift4"/>
      <w:lvlText w:val="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berschrift5"/>
      <w:lvlText w:val="%2.%3.%4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decimal"/>
      <w:pStyle w:val="berschrift6"/>
      <w:lvlText w:val="%6."/>
      <w:lvlJc w:val="left"/>
      <w:pPr>
        <w:tabs>
          <w:tab w:val="num" w:pos="850"/>
        </w:tabs>
        <w:ind w:left="850" w:hanging="8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pStyle w:val="berschrift7"/>
      <w:lvlText w:val="%7)"/>
      <w:lvlJc w:val="left"/>
      <w:pPr>
        <w:tabs>
          <w:tab w:val="num" w:pos="850"/>
        </w:tabs>
        <w:ind w:left="850" w:hanging="8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Roman"/>
      <w:pStyle w:val="berschrift8"/>
      <w:lvlText w:val="(%8)"/>
      <w:lvlJc w:val="left"/>
      <w:pPr>
        <w:tabs>
          <w:tab w:val="num" w:pos="850"/>
        </w:tabs>
        <w:ind w:left="850" w:hanging="8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Text w:val="(%9)"/>
      <w:lvlJc w:val="left"/>
      <w:pPr>
        <w:tabs>
          <w:tab w:val="num" w:pos="3231"/>
        </w:tabs>
        <w:ind w:left="3231" w:hanging="3231"/>
      </w:pPr>
      <w:rPr>
        <w:rFonts w:hint="default"/>
      </w:rPr>
    </w:lvl>
  </w:abstractNum>
  <w:abstractNum w:abstractNumId="18">
    <w:nsid w:val="648B0420"/>
    <w:multiLevelType w:val="hybridMultilevel"/>
    <w:tmpl w:val="BB1CA9E2"/>
    <w:lvl w:ilvl="0" w:tplc="8852245C">
      <w:start w:val="1"/>
      <w:numFmt w:val="decimal"/>
      <w:pStyle w:val="123-Aufzhlung"/>
      <w:lvlText w:val="%1."/>
      <w:lvlJc w:val="left"/>
      <w:pPr>
        <w:tabs>
          <w:tab w:val="num" w:pos="851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A8145D"/>
    <w:multiLevelType w:val="multilevel"/>
    <w:tmpl w:val="852A2C80"/>
    <w:lvl w:ilvl="0">
      <w:start w:val="1"/>
      <w:numFmt w:val="upperLetter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247"/>
        </w:tabs>
        <w:ind w:left="1247" w:hanging="39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lvlText w:val="%7)"/>
      <w:lvlJc w:val="left"/>
      <w:pPr>
        <w:tabs>
          <w:tab w:val="num" w:pos="1247"/>
        </w:tabs>
        <w:ind w:left="1247" w:hanging="39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Roman"/>
      <w:lvlText w:val="(%8)"/>
      <w:lvlJc w:val="left"/>
      <w:pPr>
        <w:tabs>
          <w:tab w:val="num" w:pos="1247"/>
        </w:tabs>
        <w:ind w:left="1247" w:hanging="39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Text w:val="(%9)"/>
      <w:lvlJc w:val="left"/>
      <w:pPr>
        <w:tabs>
          <w:tab w:val="num" w:pos="3231"/>
        </w:tabs>
        <w:ind w:left="3231" w:hanging="3231"/>
      </w:pPr>
      <w:rPr>
        <w:rFonts w:hint="default"/>
      </w:rPr>
    </w:lvl>
  </w:abstractNum>
  <w:abstractNum w:abstractNumId="20">
    <w:nsid w:val="75B74AE8"/>
    <w:multiLevelType w:val="hybridMultilevel"/>
    <w:tmpl w:val="41F008DC"/>
    <w:lvl w:ilvl="0" w:tplc="1A9666C4">
      <w:start w:val="1"/>
      <w:numFmt w:val="lowerLetter"/>
      <w:pStyle w:val="abc-Aufzhlung"/>
      <w:lvlText w:val="%1)"/>
      <w:lvlJc w:val="left"/>
      <w:pPr>
        <w:tabs>
          <w:tab w:val="num" w:pos="851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014361"/>
    <w:multiLevelType w:val="multilevel"/>
    <w:tmpl w:val="20108F9A"/>
    <w:lvl w:ilvl="0">
      <w:start w:val="1"/>
      <w:numFmt w:val="upperLetter"/>
      <w:lvlRestart w:val="0"/>
      <w:lvlText w:val="%1."/>
      <w:lvlJc w:val="center"/>
      <w:pPr>
        <w:tabs>
          <w:tab w:val="num" w:pos="1134"/>
        </w:tabs>
        <w:ind w:left="85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27"/>
      <w:numFmt w:val="lowerLetter"/>
      <w:lvlText w:val="%5)"/>
      <w:lvlJc w:val="left"/>
      <w:pPr>
        <w:tabs>
          <w:tab w:val="num" w:pos="850"/>
        </w:tabs>
        <w:ind w:left="850" w:hanging="850"/>
      </w:pPr>
      <w:rPr>
        <w:rFonts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tabs>
          <w:tab w:val="num" w:pos="850"/>
        </w:tabs>
        <w:ind w:left="850" w:hanging="8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850"/>
        </w:tabs>
        <w:ind w:left="850" w:hanging="8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27"/>
      <w:numFmt w:val="lowerLetter"/>
      <w:lvlText w:val="(%8)"/>
      <w:lvlJc w:val="left"/>
      <w:pPr>
        <w:tabs>
          <w:tab w:val="num" w:pos="850"/>
        </w:tabs>
        <w:ind w:left="850" w:hanging="8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3231"/>
        </w:tabs>
        <w:ind w:left="3231" w:hanging="3231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13"/>
  </w:num>
  <w:num w:numId="5">
    <w:abstractNumId w:val="10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5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8"/>
  </w:num>
  <w:num w:numId="21">
    <w:abstractNumId w:val="12"/>
  </w:num>
  <w:num w:numId="22">
    <w:abstractNumId w:val="6"/>
  </w:num>
  <w:num w:numId="23">
    <w:abstractNumId w:val="21"/>
  </w:num>
  <w:num w:numId="24">
    <w:abstractNumId w:val="17"/>
  </w:num>
  <w:num w:numId="25">
    <w:abstractNumId w:val="9"/>
  </w:num>
  <w:num w:numId="26">
    <w:abstractNumId w:val="7"/>
  </w:num>
  <w:num w:numId="27">
    <w:abstractNumId w:val="15"/>
  </w:num>
  <w:num w:numId="28">
    <w:abstractNumId w:val="18"/>
  </w:num>
  <w:num w:numId="29">
    <w:abstractNumId w:val="20"/>
  </w:num>
  <w:num w:numId="30">
    <w:abstractNumId w:val="1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C1D7F8A-9D5D-4A2D-B442-BEBC031BBC6C}"/>
    <w:docVar w:name="dgnword-eventsink" w:val="258223696"/>
  </w:docVars>
  <w:rsids>
    <w:rsidRoot w:val="00BC5106"/>
    <w:rsid w:val="00000CD4"/>
    <w:rsid w:val="0000422F"/>
    <w:rsid w:val="00006291"/>
    <w:rsid w:val="00011CEF"/>
    <w:rsid w:val="00012E2B"/>
    <w:rsid w:val="000140AA"/>
    <w:rsid w:val="000140CB"/>
    <w:rsid w:val="0001539A"/>
    <w:rsid w:val="0001561F"/>
    <w:rsid w:val="00015F8C"/>
    <w:rsid w:val="000263B6"/>
    <w:rsid w:val="00026C1A"/>
    <w:rsid w:val="00036A32"/>
    <w:rsid w:val="00037E52"/>
    <w:rsid w:val="00040594"/>
    <w:rsid w:val="000544B6"/>
    <w:rsid w:val="0005715A"/>
    <w:rsid w:val="00057F44"/>
    <w:rsid w:val="000624F1"/>
    <w:rsid w:val="00063A9C"/>
    <w:rsid w:val="00066168"/>
    <w:rsid w:val="00074A68"/>
    <w:rsid w:val="00092336"/>
    <w:rsid w:val="00092D15"/>
    <w:rsid w:val="000A0AD7"/>
    <w:rsid w:val="000A3D00"/>
    <w:rsid w:val="000A6E98"/>
    <w:rsid w:val="000B0367"/>
    <w:rsid w:val="000B05FC"/>
    <w:rsid w:val="000D36B4"/>
    <w:rsid w:val="000D4996"/>
    <w:rsid w:val="000E11BA"/>
    <w:rsid w:val="000E20D4"/>
    <w:rsid w:val="000E2678"/>
    <w:rsid w:val="001066C9"/>
    <w:rsid w:val="00114621"/>
    <w:rsid w:val="00115AED"/>
    <w:rsid w:val="0012012A"/>
    <w:rsid w:val="00121A6E"/>
    <w:rsid w:val="001247FE"/>
    <w:rsid w:val="001272DF"/>
    <w:rsid w:val="001446EE"/>
    <w:rsid w:val="00147884"/>
    <w:rsid w:val="00147E66"/>
    <w:rsid w:val="00152364"/>
    <w:rsid w:val="00153E44"/>
    <w:rsid w:val="001565FA"/>
    <w:rsid w:val="00156DD7"/>
    <w:rsid w:val="0016668C"/>
    <w:rsid w:val="00172723"/>
    <w:rsid w:val="00180AB1"/>
    <w:rsid w:val="0019101D"/>
    <w:rsid w:val="001924CF"/>
    <w:rsid w:val="001947E5"/>
    <w:rsid w:val="001A0E7D"/>
    <w:rsid w:val="001A4473"/>
    <w:rsid w:val="001B4C77"/>
    <w:rsid w:val="001B525B"/>
    <w:rsid w:val="001B662C"/>
    <w:rsid w:val="001C007C"/>
    <w:rsid w:val="001C0136"/>
    <w:rsid w:val="001C5881"/>
    <w:rsid w:val="001D2545"/>
    <w:rsid w:val="001D339E"/>
    <w:rsid w:val="001D7517"/>
    <w:rsid w:val="001E0CC4"/>
    <w:rsid w:val="001E2BC2"/>
    <w:rsid w:val="001E6C27"/>
    <w:rsid w:val="001E7A6D"/>
    <w:rsid w:val="001F44EA"/>
    <w:rsid w:val="001F5D45"/>
    <w:rsid w:val="001F7845"/>
    <w:rsid w:val="0020112C"/>
    <w:rsid w:val="00204B3D"/>
    <w:rsid w:val="002050E9"/>
    <w:rsid w:val="002074A9"/>
    <w:rsid w:val="00210008"/>
    <w:rsid w:val="0022146C"/>
    <w:rsid w:val="002216F4"/>
    <w:rsid w:val="002246D7"/>
    <w:rsid w:val="00230581"/>
    <w:rsid w:val="002371F3"/>
    <w:rsid w:val="00242C57"/>
    <w:rsid w:val="00252242"/>
    <w:rsid w:val="00252712"/>
    <w:rsid w:val="00253ACD"/>
    <w:rsid w:val="00263017"/>
    <w:rsid w:val="0026532B"/>
    <w:rsid w:val="002775CF"/>
    <w:rsid w:val="0028041D"/>
    <w:rsid w:val="002855AD"/>
    <w:rsid w:val="00291966"/>
    <w:rsid w:val="00295591"/>
    <w:rsid w:val="002A658F"/>
    <w:rsid w:val="002C2754"/>
    <w:rsid w:val="002C31A9"/>
    <w:rsid w:val="002E00BA"/>
    <w:rsid w:val="002E5601"/>
    <w:rsid w:val="002E5664"/>
    <w:rsid w:val="002E7EF0"/>
    <w:rsid w:val="002F422D"/>
    <w:rsid w:val="00306CCF"/>
    <w:rsid w:val="003140CD"/>
    <w:rsid w:val="00315F20"/>
    <w:rsid w:val="00316A73"/>
    <w:rsid w:val="003336CE"/>
    <w:rsid w:val="00334DC1"/>
    <w:rsid w:val="00347FF1"/>
    <w:rsid w:val="00351C89"/>
    <w:rsid w:val="00355EE1"/>
    <w:rsid w:val="00360901"/>
    <w:rsid w:val="0036524B"/>
    <w:rsid w:val="0037662A"/>
    <w:rsid w:val="003804E4"/>
    <w:rsid w:val="00382BB3"/>
    <w:rsid w:val="00384D7A"/>
    <w:rsid w:val="003944AB"/>
    <w:rsid w:val="003A5352"/>
    <w:rsid w:val="003A58B1"/>
    <w:rsid w:val="003B365B"/>
    <w:rsid w:val="003C1CCF"/>
    <w:rsid w:val="003D4E82"/>
    <w:rsid w:val="003F0C5C"/>
    <w:rsid w:val="003F567D"/>
    <w:rsid w:val="00404938"/>
    <w:rsid w:val="00415B5A"/>
    <w:rsid w:val="00415C4B"/>
    <w:rsid w:val="0042033B"/>
    <w:rsid w:val="004231AC"/>
    <w:rsid w:val="0042376C"/>
    <w:rsid w:val="00430DC3"/>
    <w:rsid w:val="0043125A"/>
    <w:rsid w:val="00434300"/>
    <w:rsid w:val="00435783"/>
    <w:rsid w:val="0043637D"/>
    <w:rsid w:val="00437A3E"/>
    <w:rsid w:val="00443712"/>
    <w:rsid w:val="004467AA"/>
    <w:rsid w:val="00451189"/>
    <w:rsid w:val="00453A47"/>
    <w:rsid w:val="00454D5A"/>
    <w:rsid w:val="004618F3"/>
    <w:rsid w:val="00464E1F"/>
    <w:rsid w:val="004665F3"/>
    <w:rsid w:val="00466B12"/>
    <w:rsid w:val="00470C92"/>
    <w:rsid w:val="00475C91"/>
    <w:rsid w:val="004763DF"/>
    <w:rsid w:val="004869F0"/>
    <w:rsid w:val="00490256"/>
    <w:rsid w:val="004924E5"/>
    <w:rsid w:val="004950AC"/>
    <w:rsid w:val="00497719"/>
    <w:rsid w:val="00497E5E"/>
    <w:rsid w:val="004A153E"/>
    <w:rsid w:val="004A4C42"/>
    <w:rsid w:val="004A74D5"/>
    <w:rsid w:val="004A7DDC"/>
    <w:rsid w:val="004B037E"/>
    <w:rsid w:val="004B0964"/>
    <w:rsid w:val="004B619C"/>
    <w:rsid w:val="004C6C2A"/>
    <w:rsid w:val="004C7CA5"/>
    <w:rsid w:val="004D3592"/>
    <w:rsid w:val="004D6752"/>
    <w:rsid w:val="004E3684"/>
    <w:rsid w:val="004F4665"/>
    <w:rsid w:val="00507F90"/>
    <w:rsid w:val="0051626E"/>
    <w:rsid w:val="0052494D"/>
    <w:rsid w:val="00525724"/>
    <w:rsid w:val="00534366"/>
    <w:rsid w:val="00540B85"/>
    <w:rsid w:val="0054121B"/>
    <w:rsid w:val="00541AD2"/>
    <w:rsid w:val="00542214"/>
    <w:rsid w:val="00542225"/>
    <w:rsid w:val="005475AE"/>
    <w:rsid w:val="00557978"/>
    <w:rsid w:val="00563E7F"/>
    <w:rsid w:val="005662DE"/>
    <w:rsid w:val="005709E0"/>
    <w:rsid w:val="00576567"/>
    <w:rsid w:val="0059643A"/>
    <w:rsid w:val="005A10A0"/>
    <w:rsid w:val="005A3832"/>
    <w:rsid w:val="005B51ED"/>
    <w:rsid w:val="005C5D39"/>
    <w:rsid w:val="005D5421"/>
    <w:rsid w:val="005D5DC5"/>
    <w:rsid w:val="005E11A7"/>
    <w:rsid w:val="005E2B8C"/>
    <w:rsid w:val="00600F9C"/>
    <w:rsid w:val="006030AC"/>
    <w:rsid w:val="0060408A"/>
    <w:rsid w:val="006048CD"/>
    <w:rsid w:val="00604912"/>
    <w:rsid w:val="00611C48"/>
    <w:rsid w:val="00616A9A"/>
    <w:rsid w:val="00616DAA"/>
    <w:rsid w:val="00624FC5"/>
    <w:rsid w:val="00631825"/>
    <w:rsid w:val="00634E19"/>
    <w:rsid w:val="00634E3C"/>
    <w:rsid w:val="00641A26"/>
    <w:rsid w:val="00645FBB"/>
    <w:rsid w:val="006466A6"/>
    <w:rsid w:val="00657375"/>
    <w:rsid w:val="00657CD8"/>
    <w:rsid w:val="00681FBD"/>
    <w:rsid w:val="006A38C7"/>
    <w:rsid w:val="006A65FF"/>
    <w:rsid w:val="006C186D"/>
    <w:rsid w:val="006D1AA0"/>
    <w:rsid w:val="006D5016"/>
    <w:rsid w:val="006D5A82"/>
    <w:rsid w:val="006E1C83"/>
    <w:rsid w:val="006E31F2"/>
    <w:rsid w:val="006E7B81"/>
    <w:rsid w:val="006F2D17"/>
    <w:rsid w:val="006F5762"/>
    <w:rsid w:val="00703C7F"/>
    <w:rsid w:val="00706A9B"/>
    <w:rsid w:val="00710D83"/>
    <w:rsid w:val="007113C2"/>
    <w:rsid w:val="007116F9"/>
    <w:rsid w:val="00714970"/>
    <w:rsid w:val="007232C7"/>
    <w:rsid w:val="00726253"/>
    <w:rsid w:val="00730B6C"/>
    <w:rsid w:val="00735540"/>
    <w:rsid w:val="0073695B"/>
    <w:rsid w:val="007406C8"/>
    <w:rsid w:val="00743514"/>
    <w:rsid w:val="00745780"/>
    <w:rsid w:val="00746A18"/>
    <w:rsid w:val="00746E62"/>
    <w:rsid w:val="00747F07"/>
    <w:rsid w:val="00751656"/>
    <w:rsid w:val="007603EF"/>
    <w:rsid w:val="00762C49"/>
    <w:rsid w:val="00762E84"/>
    <w:rsid w:val="007717E3"/>
    <w:rsid w:val="00772B17"/>
    <w:rsid w:val="007769A1"/>
    <w:rsid w:val="00776EF8"/>
    <w:rsid w:val="00781866"/>
    <w:rsid w:val="00782C0E"/>
    <w:rsid w:val="007913C9"/>
    <w:rsid w:val="007949C0"/>
    <w:rsid w:val="007A3BF1"/>
    <w:rsid w:val="007B0694"/>
    <w:rsid w:val="007B3422"/>
    <w:rsid w:val="007B38DD"/>
    <w:rsid w:val="007B53BE"/>
    <w:rsid w:val="007C366B"/>
    <w:rsid w:val="007C6CA3"/>
    <w:rsid w:val="007D4E59"/>
    <w:rsid w:val="007D57F5"/>
    <w:rsid w:val="007E5678"/>
    <w:rsid w:val="007F1314"/>
    <w:rsid w:val="00800235"/>
    <w:rsid w:val="00802201"/>
    <w:rsid w:val="008030F0"/>
    <w:rsid w:val="0081352B"/>
    <w:rsid w:val="00817DC6"/>
    <w:rsid w:val="00821232"/>
    <w:rsid w:val="008301DF"/>
    <w:rsid w:val="00831ECC"/>
    <w:rsid w:val="008348FA"/>
    <w:rsid w:val="008422FB"/>
    <w:rsid w:val="00842D92"/>
    <w:rsid w:val="00844199"/>
    <w:rsid w:val="00845C25"/>
    <w:rsid w:val="008507E6"/>
    <w:rsid w:val="0085280E"/>
    <w:rsid w:val="008537FC"/>
    <w:rsid w:val="00854AD1"/>
    <w:rsid w:val="00857191"/>
    <w:rsid w:val="0086100B"/>
    <w:rsid w:val="00870A31"/>
    <w:rsid w:val="00874C06"/>
    <w:rsid w:val="00875855"/>
    <w:rsid w:val="00877497"/>
    <w:rsid w:val="00877A17"/>
    <w:rsid w:val="00881929"/>
    <w:rsid w:val="00885074"/>
    <w:rsid w:val="00892709"/>
    <w:rsid w:val="008928E5"/>
    <w:rsid w:val="008951F0"/>
    <w:rsid w:val="008A1461"/>
    <w:rsid w:val="008A2EF0"/>
    <w:rsid w:val="008A3020"/>
    <w:rsid w:val="008A72EE"/>
    <w:rsid w:val="008A7D65"/>
    <w:rsid w:val="008C0A3E"/>
    <w:rsid w:val="008C4123"/>
    <w:rsid w:val="008C619A"/>
    <w:rsid w:val="008D24FB"/>
    <w:rsid w:val="008D277C"/>
    <w:rsid w:val="008D2816"/>
    <w:rsid w:val="008D7A6B"/>
    <w:rsid w:val="008E0246"/>
    <w:rsid w:val="008E09F0"/>
    <w:rsid w:val="008E3772"/>
    <w:rsid w:val="008E547A"/>
    <w:rsid w:val="008F2833"/>
    <w:rsid w:val="008F5DB7"/>
    <w:rsid w:val="008F768D"/>
    <w:rsid w:val="00901914"/>
    <w:rsid w:val="009040F6"/>
    <w:rsid w:val="00905B77"/>
    <w:rsid w:val="009114F6"/>
    <w:rsid w:val="0092170B"/>
    <w:rsid w:val="009231A0"/>
    <w:rsid w:val="00931C3D"/>
    <w:rsid w:val="00932867"/>
    <w:rsid w:val="00940652"/>
    <w:rsid w:val="009422DB"/>
    <w:rsid w:val="00944393"/>
    <w:rsid w:val="0095100B"/>
    <w:rsid w:val="00951EC3"/>
    <w:rsid w:val="00960A31"/>
    <w:rsid w:val="00962EF0"/>
    <w:rsid w:val="00963EFB"/>
    <w:rsid w:val="009725ED"/>
    <w:rsid w:val="009741EF"/>
    <w:rsid w:val="0097497B"/>
    <w:rsid w:val="0097636D"/>
    <w:rsid w:val="0098107F"/>
    <w:rsid w:val="0098631A"/>
    <w:rsid w:val="00987242"/>
    <w:rsid w:val="00990EA1"/>
    <w:rsid w:val="00991E1E"/>
    <w:rsid w:val="0099705F"/>
    <w:rsid w:val="009A121E"/>
    <w:rsid w:val="009B33D0"/>
    <w:rsid w:val="009C3611"/>
    <w:rsid w:val="009C5F2C"/>
    <w:rsid w:val="009D17E5"/>
    <w:rsid w:val="009D23E2"/>
    <w:rsid w:val="009D59AC"/>
    <w:rsid w:val="009E7BCB"/>
    <w:rsid w:val="009F1C9B"/>
    <w:rsid w:val="009F2A36"/>
    <w:rsid w:val="009F36C4"/>
    <w:rsid w:val="009F6CA9"/>
    <w:rsid w:val="00A01703"/>
    <w:rsid w:val="00A01989"/>
    <w:rsid w:val="00A03E6C"/>
    <w:rsid w:val="00A128AC"/>
    <w:rsid w:val="00A13534"/>
    <w:rsid w:val="00A17CA2"/>
    <w:rsid w:val="00A25844"/>
    <w:rsid w:val="00A26486"/>
    <w:rsid w:val="00A268F0"/>
    <w:rsid w:val="00A35392"/>
    <w:rsid w:val="00A360C2"/>
    <w:rsid w:val="00A4227A"/>
    <w:rsid w:val="00A42444"/>
    <w:rsid w:val="00A43558"/>
    <w:rsid w:val="00A450D7"/>
    <w:rsid w:val="00A54AD5"/>
    <w:rsid w:val="00A734F0"/>
    <w:rsid w:val="00A7412C"/>
    <w:rsid w:val="00A86AD3"/>
    <w:rsid w:val="00A9527A"/>
    <w:rsid w:val="00AA309C"/>
    <w:rsid w:val="00AA5377"/>
    <w:rsid w:val="00AA7217"/>
    <w:rsid w:val="00AB5912"/>
    <w:rsid w:val="00AB64A9"/>
    <w:rsid w:val="00AC35B5"/>
    <w:rsid w:val="00AC48E9"/>
    <w:rsid w:val="00AC766A"/>
    <w:rsid w:val="00AD28A8"/>
    <w:rsid w:val="00AD68CD"/>
    <w:rsid w:val="00AE0850"/>
    <w:rsid w:val="00B06D7A"/>
    <w:rsid w:val="00B06DE0"/>
    <w:rsid w:val="00B141B3"/>
    <w:rsid w:val="00B165C0"/>
    <w:rsid w:val="00B324A4"/>
    <w:rsid w:val="00B330BA"/>
    <w:rsid w:val="00B35161"/>
    <w:rsid w:val="00B52013"/>
    <w:rsid w:val="00B5388E"/>
    <w:rsid w:val="00B565C8"/>
    <w:rsid w:val="00B63D85"/>
    <w:rsid w:val="00B6503E"/>
    <w:rsid w:val="00B74C2A"/>
    <w:rsid w:val="00B81F38"/>
    <w:rsid w:val="00B83BBB"/>
    <w:rsid w:val="00B90C95"/>
    <w:rsid w:val="00B951D0"/>
    <w:rsid w:val="00B96431"/>
    <w:rsid w:val="00B973F4"/>
    <w:rsid w:val="00B97445"/>
    <w:rsid w:val="00BB3E21"/>
    <w:rsid w:val="00BC2672"/>
    <w:rsid w:val="00BC5106"/>
    <w:rsid w:val="00BD2BE0"/>
    <w:rsid w:val="00BD3EEE"/>
    <w:rsid w:val="00BD7B33"/>
    <w:rsid w:val="00BE556D"/>
    <w:rsid w:val="00BE5708"/>
    <w:rsid w:val="00BF422A"/>
    <w:rsid w:val="00BF45C8"/>
    <w:rsid w:val="00BF5973"/>
    <w:rsid w:val="00C10388"/>
    <w:rsid w:val="00C14F88"/>
    <w:rsid w:val="00C3398C"/>
    <w:rsid w:val="00C42ADB"/>
    <w:rsid w:val="00C42C25"/>
    <w:rsid w:val="00C44145"/>
    <w:rsid w:val="00C45507"/>
    <w:rsid w:val="00C627A6"/>
    <w:rsid w:val="00C7614B"/>
    <w:rsid w:val="00C80E81"/>
    <w:rsid w:val="00C85079"/>
    <w:rsid w:val="00C92DD5"/>
    <w:rsid w:val="00CA4F17"/>
    <w:rsid w:val="00CB5B56"/>
    <w:rsid w:val="00CC6127"/>
    <w:rsid w:val="00CD6C33"/>
    <w:rsid w:val="00CE0B84"/>
    <w:rsid w:val="00CE2D7A"/>
    <w:rsid w:val="00CE2EDF"/>
    <w:rsid w:val="00CE4D27"/>
    <w:rsid w:val="00CE619B"/>
    <w:rsid w:val="00CF0AFB"/>
    <w:rsid w:val="00CF3F7E"/>
    <w:rsid w:val="00CF5ACA"/>
    <w:rsid w:val="00CF5EC5"/>
    <w:rsid w:val="00CF7971"/>
    <w:rsid w:val="00CF7D75"/>
    <w:rsid w:val="00D02D1A"/>
    <w:rsid w:val="00D0789A"/>
    <w:rsid w:val="00D129C7"/>
    <w:rsid w:val="00D13923"/>
    <w:rsid w:val="00D13E1E"/>
    <w:rsid w:val="00D22122"/>
    <w:rsid w:val="00D24AE3"/>
    <w:rsid w:val="00D251ED"/>
    <w:rsid w:val="00D25318"/>
    <w:rsid w:val="00D27BDC"/>
    <w:rsid w:val="00D31139"/>
    <w:rsid w:val="00D33AE7"/>
    <w:rsid w:val="00D4096B"/>
    <w:rsid w:val="00D43D79"/>
    <w:rsid w:val="00D5015E"/>
    <w:rsid w:val="00D51A95"/>
    <w:rsid w:val="00D67A8A"/>
    <w:rsid w:val="00D73BE2"/>
    <w:rsid w:val="00D91316"/>
    <w:rsid w:val="00D93898"/>
    <w:rsid w:val="00D96D3D"/>
    <w:rsid w:val="00DA5500"/>
    <w:rsid w:val="00DA5D13"/>
    <w:rsid w:val="00DB4F1C"/>
    <w:rsid w:val="00DC6149"/>
    <w:rsid w:val="00DC70E6"/>
    <w:rsid w:val="00DD5319"/>
    <w:rsid w:val="00DE0781"/>
    <w:rsid w:val="00DF5008"/>
    <w:rsid w:val="00DF6E6F"/>
    <w:rsid w:val="00E05FF1"/>
    <w:rsid w:val="00E0675F"/>
    <w:rsid w:val="00E150E8"/>
    <w:rsid w:val="00E22E57"/>
    <w:rsid w:val="00E2602A"/>
    <w:rsid w:val="00E26571"/>
    <w:rsid w:val="00E26DFF"/>
    <w:rsid w:val="00E3077A"/>
    <w:rsid w:val="00E3108D"/>
    <w:rsid w:val="00E326B7"/>
    <w:rsid w:val="00E373A6"/>
    <w:rsid w:val="00E40DEB"/>
    <w:rsid w:val="00E43B77"/>
    <w:rsid w:val="00E43DFC"/>
    <w:rsid w:val="00E45C94"/>
    <w:rsid w:val="00E46AC0"/>
    <w:rsid w:val="00E473EB"/>
    <w:rsid w:val="00E50A4D"/>
    <w:rsid w:val="00E67883"/>
    <w:rsid w:val="00E81506"/>
    <w:rsid w:val="00E81953"/>
    <w:rsid w:val="00E837E3"/>
    <w:rsid w:val="00E937F7"/>
    <w:rsid w:val="00E9396E"/>
    <w:rsid w:val="00EA2769"/>
    <w:rsid w:val="00EA35C5"/>
    <w:rsid w:val="00EB12F6"/>
    <w:rsid w:val="00EB2E3B"/>
    <w:rsid w:val="00EB52BF"/>
    <w:rsid w:val="00EC1760"/>
    <w:rsid w:val="00EC2A74"/>
    <w:rsid w:val="00EC2D5B"/>
    <w:rsid w:val="00EC31AD"/>
    <w:rsid w:val="00ED5775"/>
    <w:rsid w:val="00EE0A6A"/>
    <w:rsid w:val="00EE0F00"/>
    <w:rsid w:val="00EE4364"/>
    <w:rsid w:val="00EE4CE6"/>
    <w:rsid w:val="00EF4C03"/>
    <w:rsid w:val="00F02894"/>
    <w:rsid w:val="00F055D3"/>
    <w:rsid w:val="00F16324"/>
    <w:rsid w:val="00F207D2"/>
    <w:rsid w:val="00F20CFD"/>
    <w:rsid w:val="00F377BA"/>
    <w:rsid w:val="00F4123D"/>
    <w:rsid w:val="00F57665"/>
    <w:rsid w:val="00F66E6D"/>
    <w:rsid w:val="00F71846"/>
    <w:rsid w:val="00F75220"/>
    <w:rsid w:val="00F76E43"/>
    <w:rsid w:val="00F77B6A"/>
    <w:rsid w:val="00F80A75"/>
    <w:rsid w:val="00F82871"/>
    <w:rsid w:val="00F87EDC"/>
    <w:rsid w:val="00F96342"/>
    <w:rsid w:val="00F97159"/>
    <w:rsid w:val="00FA10CB"/>
    <w:rsid w:val="00FA3326"/>
    <w:rsid w:val="00FA573A"/>
    <w:rsid w:val="00FB5857"/>
    <w:rsid w:val="00FB5933"/>
    <w:rsid w:val="00FC5D1D"/>
    <w:rsid w:val="00FD2260"/>
    <w:rsid w:val="00FD2A8B"/>
    <w:rsid w:val="00FD7567"/>
    <w:rsid w:val="00FE2A1F"/>
    <w:rsid w:val="00FE47FF"/>
    <w:rsid w:val="00FE6D71"/>
    <w:rsid w:val="00FF0E43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EE1"/>
    <w:pPr>
      <w:spacing w:after="240" w:line="336" w:lineRule="exact"/>
      <w:jc w:val="both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F207D2"/>
    <w:pPr>
      <w:keepNext/>
      <w:keepLines/>
      <w:numPr>
        <w:numId w:val="24"/>
      </w:numPr>
      <w:spacing w:before="600"/>
      <w:jc w:val="center"/>
      <w:outlineLvl w:val="0"/>
    </w:pPr>
    <w:rPr>
      <w:b/>
      <w:kern w:val="32"/>
      <w:szCs w:val="22"/>
    </w:rPr>
  </w:style>
  <w:style w:type="paragraph" w:styleId="berschrift2">
    <w:name w:val="heading 2"/>
    <w:basedOn w:val="Standard"/>
    <w:next w:val="Textkrper-Einzug1"/>
    <w:qFormat/>
    <w:rsid w:val="00F207D2"/>
    <w:pPr>
      <w:keepNext/>
      <w:numPr>
        <w:ilvl w:val="1"/>
        <w:numId w:val="24"/>
      </w:numPr>
      <w:spacing w:before="480"/>
      <w:outlineLvl w:val="1"/>
    </w:pPr>
    <w:rPr>
      <w:b/>
      <w:szCs w:val="22"/>
    </w:rPr>
  </w:style>
  <w:style w:type="paragraph" w:styleId="berschrift3">
    <w:name w:val="heading 3"/>
    <w:basedOn w:val="berschrift2"/>
    <w:next w:val="Textkrper-Einzug1"/>
    <w:qFormat/>
    <w:rsid w:val="00F207D2"/>
    <w:pPr>
      <w:numPr>
        <w:ilvl w:val="2"/>
      </w:numPr>
      <w:spacing w:before="360"/>
      <w:outlineLvl w:val="2"/>
    </w:pPr>
    <w:rPr>
      <w:bCs/>
      <w:iCs/>
    </w:rPr>
  </w:style>
  <w:style w:type="paragraph" w:styleId="berschrift4">
    <w:name w:val="heading 4"/>
    <w:basedOn w:val="berschrift3"/>
    <w:next w:val="Textkrper-Einzug1"/>
    <w:qFormat/>
    <w:rsid w:val="00F207D2"/>
    <w:pPr>
      <w:numPr>
        <w:ilvl w:val="3"/>
      </w:numPr>
      <w:outlineLvl w:val="3"/>
    </w:pPr>
  </w:style>
  <w:style w:type="paragraph" w:styleId="berschrift5">
    <w:name w:val="heading 5"/>
    <w:basedOn w:val="berschrift4"/>
    <w:next w:val="Textkrper-Einzug1"/>
    <w:qFormat/>
    <w:rsid w:val="00F207D2"/>
    <w:pPr>
      <w:numPr>
        <w:ilvl w:val="4"/>
      </w:numPr>
      <w:outlineLvl w:val="4"/>
    </w:pPr>
  </w:style>
  <w:style w:type="paragraph" w:styleId="berschrift6">
    <w:name w:val="heading 6"/>
    <w:basedOn w:val="berschrift5"/>
    <w:qFormat/>
    <w:rsid w:val="00CE2EDF"/>
    <w:pPr>
      <w:keepNext w:val="0"/>
      <w:widowControl w:val="0"/>
      <w:numPr>
        <w:ilvl w:val="5"/>
      </w:numPr>
      <w:ind w:left="454" w:hanging="454"/>
      <w:outlineLvl w:val="5"/>
    </w:pPr>
    <w:rPr>
      <w:b w:val="0"/>
      <w:bCs w:val="0"/>
    </w:rPr>
  </w:style>
  <w:style w:type="paragraph" w:styleId="berschrift7">
    <w:name w:val="heading 7"/>
    <w:basedOn w:val="berschrift6"/>
    <w:next w:val="Textkrper-Einzug3"/>
    <w:qFormat/>
    <w:rsid w:val="001C007C"/>
    <w:pPr>
      <w:numPr>
        <w:ilvl w:val="6"/>
      </w:numPr>
      <w:ind w:left="454" w:hanging="454"/>
      <w:outlineLvl w:val="6"/>
    </w:pPr>
  </w:style>
  <w:style w:type="paragraph" w:styleId="berschrift8">
    <w:name w:val="heading 8"/>
    <w:basedOn w:val="berschrift7"/>
    <w:next w:val="Textkrper-Einzug3"/>
    <w:qFormat/>
    <w:rsid w:val="001C007C"/>
    <w:pPr>
      <w:numPr>
        <w:ilvl w:val="7"/>
      </w:numPr>
      <w:ind w:left="454" w:hanging="454"/>
      <w:outlineLvl w:val="7"/>
    </w:pPr>
    <w:rPr>
      <w:iCs w:val="0"/>
    </w:rPr>
  </w:style>
  <w:style w:type="paragraph" w:styleId="berschrift9">
    <w:name w:val="heading 9"/>
    <w:basedOn w:val="Standard"/>
    <w:next w:val="Standard"/>
    <w:qFormat/>
    <w:rsid w:val="009422DB"/>
    <w:pPr>
      <w:keepNext/>
      <w:keepLines/>
      <w:numPr>
        <w:ilvl w:val="8"/>
        <w:numId w:val="14"/>
      </w:numPr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23-Aufzhlung">
    <w:name w:val="123-Aufzählung"/>
    <w:basedOn w:val="Standard"/>
    <w:rsid w:val="001C007C"/>
    <w:pPr>
      <w:widowControl w:val="0"/>
      <w:numPr>
        <w:numId w:val="28"/>
      </w:numPr>
      <w:tabs>
        <w:tab w:val="clear" w:pos="851"/>
      </w:tabs>
    </w:pPr>
  </w:style>
  <w:style w:type="paragraph" w:customStyle="1" w:styleId="1Z">
    <w:name w:val="1Z"/>
    <w:rsid w:val="009422DB"/>
    <w:pPr>
      <w:tabs>
        <w:tab w:val="left" w:pos="851"/>
      </w:tabs>
      <w:jc w:val="both"/>
    </w:pPr>
    <w:rPr>
      <w:rFonts w:ascii="Arial" w:hAnsi="Arial"/>
      <w:sz w:val="22"/>
    </w:rPr>
  </w:style>
  <w:style w:type="paragraph" w:styleId="Abbildungsverzeichnis">
    <w:name w:val="table of figures"/>
    <w:basedOn w:val="Standard"/>
    <w:next w:val="Standard"/>
    <w:semiHidden/>
    <w:rsid w:val="009422DB"/>
  </w:style>
  <w:style w:type="paragraph" w:customStyle="1" w:styleId="abc-Aufzhlung">
    <w:name w:val="abc-Aufzählung"/>
    <w:basedOn w:val="123-Aufzhlung"/>
    <w:rsid w:val="006A38C7"/>
    <w:pPr>
      <w:numPr>
        <w:numId w:val="29"/>
      </w:numPr>
      <w:tabs>
        <w:tab w:val="clear" w:pos="851"/>
      </w:tabs>
    </w:pPr>
    <w:rPr>
      <w:lang w:val="en-GB"/>
    </w:rPr>
  </w:style>
  <w:style w:type="paragraph" w:customStyle="1" w:styleId="Anlage">
    <w:name w:val="Anlage"/>
    <w:basedOn w:val="Standard"/>
    <w:next w:val="Standard"/>
    <w:rsid w:val="009422DB"/>
    <w:pPr>
      <w:jc w:val="right"/>
    </w:pPr>
    <w:rPr>
      <w:b/>
    </w:rPr>
  </w:style>
  <w:style w:type="paragraph" w:customStyle="1" w:styleId="Antrag">
    <w:name w:val="Antrag"/>
    <w:rsid w:val="009422DB"/>
    <w:pPr>
      <w:numPr>
        <w:numId w:val="3"/>
      </w:numPr>
      <w:spacing w:after="240" w:line="336" w:lineRule="exact"/>
      <w:ind w:right="851"/>
      <w:jc w:val="both"/>
    </w:pPr>
    <w:rPr>
      <w:rFonts w:ascii="Arial" w:hAnsi="Arial"/>
      <w:b/>
      <w:sz w:val="22"/>
    </w:rPr>
  </w:style>
  <w:style w:type="paragraph" w:customStyle="1" w:styleId="Aufzhlung">
    <w:name w:val="Aufzählung"/>
    <w:basedOn w:val="123-Aufzhlung"/>
    <w:rsid w:val="001C007C"/>
    <w:pPr>
      <w:numPr>
        <w:numId w:val="4"/>
      </w:numPr>
      <w:tabs>
        <w:tab w:val="clear" w:pos="0"/>
      </w:tabs>
    </w:pPr>
  </w:style>
  <w:style w:type="paragraph" w:styleId="Beschriftung">
    <w:name w:val="caption"/>
    <w:basedOn w:val="Standard"/>
    <w:next w:val="Standard"/>
    <w:qFormat/>
    <w:rsid w:val="009422DB"/>
    <w:pPr>
      <w:jc w:val="center"/>
    </w:pPr>
    <w:rPr>
      <w:b/>
      <w:bCs/>
      <w:szCs w:val="20"/>
    </w:rPr>
  </w:style>
  <w:style w:type="character" w:styleId="BesuchterHyperlink">
    <w:name w:val="FollowedHyperlink"/>
    <w:basedOn w:val="Absatz-Standardschriftart"/>
    <w:rsid w:val="009422DB"/>
    <w:rPr>
      <w:color w:val="800080"/>
      <w:u w:val="single"/>
    </w:rPr>
  </w:style>
  <w:style w:type="paragraph" w:customStyle="1" w:styleId="Betrag">
    <w:name w:val="Betrag"/>
    <w:basedOn w:val="Standard"/>
    <w:rsid w:val="00C44145"/>
    <w:pPr>
      <w:tabs>
        <w:tab w:val="right" w:pos="8900"/>
      </w:tabs>
      <w:spacing w:line="240" w:lineRule="auto"/>
      <w:ind w:right="2081"/>
      <w:jc w:val="left"/>
    </w:pPr>
  </w:style>
  <w:style w:type="paragraph" w:customStyle="1" w:styleId="Beweis">
    <w:name w:val="Beweis"/>
    <w:basedOn w:val="Standard"/>
    <w:rsid w:val="009422DB"/>
    <w:pPr>
      <w:tabs>
        <w:tab w:val="left" w:pos="1701"/>
      </w:tabs>
      <w:ind w:left="1701" w:hanging="1701"/>
    </w:pPr>
  </w:style>
  <w:style w:type="paragraph" w:styleId="Dokumentstruktur">
    <w:name w:val="Document Map"/>
    <w:basedOn w:val="Standard"/>
    <w:semiHidden/>
    <w:rsid w:val="009422D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inzeilig">
    <w:name w:val="Einzeilig"/>
    <w:basedOn w:val="Standard"/>
    <w:rsid w:val="009422DB"/>
    <w:pPr>
      <w:tabs>
        <w:tab w:val="num" w:pos="851"/>
        <w:tab w:val="left" w:pos="1247"/>
      </w:tabs>
      <w:spacing w:line="240" w:lineRule="auto"/>
      <w:ind w:left="851" w:hanging="454"/>
    </w:pPr>
  </w:style>
  <w:style w:type="paragraph" w:customStyle="1" w:styleId="EinzeiligohneAbstand">
    <w:name w:val="Einzeilig ohne Abstand"/>
    <w:basedOn w:val="Standard"/>
    <w:rsid w:val="009422DB"/>
    <w:pPr>
      <w:spacing w:after="0"/>
    </w:pPr>
    <w:rPr>
      <w:sz w:val="20"/>
    </w:rPr>
  </w:style>
  <w:style w:type="character" w:customStyle="1" w:styleId="EinzeiligohneAbstandZchn">
    <w:name w:val="Einzeilig ohne Abstand Zchn"/>
    <w:basedOn w:val="Absatz-Standardschriftart"/>
    <w:rsid w:val="009422DB"/>
    <w:rPr>
      <w:rFonts w:ascii="Arial" w:hAnsi="Arial" w:cs="Arial"/>
      <w:sz w:val="22"/>
      <w:szCs w:val="24"/>
      <w:lang w:val="de-DE" w:eastAsia="de-DE" w:bidi="ar-SA"/>
    </w:rPr>
  </w:style>
  <w:style w:type="character" w:customStyle="1" w:styleId="EinzeiligZchn">
    <w:name w:val="Einzeilig Zchn"/>
    <w:basedOn w:val="Absatz-Standardschriftart"/>
    <w:rsid w:val="009422DB"/>
    <w:rPr>
      <w:rFonts w:ascii="Arial" w:hAnsi="Arial" w:cs="Arial"/>
      <w:sz w:val="22"/>
      <w:szCs w:val="24"/>
      <w:lang w:val="de-DE" w:eastAsia="de-DE" w:bidi="ar-SA"/>
    </w:rPr>
  </w:style>
  <w:style w:type="paragraph" w:customStyle="1" w:styleId="FormatvorlageBeweisFett">
    <w:name w:val="Formatvorlage Beweis + Fett"/>
    <w:basedOn w:val="Beweis"/>
    <w:rsid w:val="009422DB"/>
    <w:rPr>
      <w:bCs/>
    </w:rPr>
  </w:style>
  <w:style w:type="paragraph" w:styleId="Funotentext">
    <w:name w:val="footnote text"/>
    <w:basedOn w:val="Standard"/>
    <w:semiHidden/>
    <w:rsid w:val="009422DB"/>
    <w:pPr>
      <w:tabs>
        <w:tab w:val="left" w:pos="284"/>
      </w:tabs>
      <w:spacing w:after="0" w:line="240" w:lineRule="auto"/>
      <w:ind w:left="284" w:hanging="284"/>
    </w:pPr>
    <w:rPr>
      <w:sz w:val="18"/>
      <w:szCs w:val="16"/>
    </w:rPr>
  </w:style>
  <w:style w:type="character" w:styleId="Funotenzeichen">
    <w:name w:val="footnote reference"/>
    <w:basedOn w:val="Absatz-Standardschriftart"/>
    <w:semiHidden/>
    <w:rsid w:val="009422DB"/>
    <w:rPr>
      <w:vertAlign w:val="superscript"/>
    </w:rPr>
  </w:style>
  <w:style w:type="paragraph" w:styleId="Fuzeile">
    <w:name w:val="footer"/>
    <w:basedOn w:val="Standard"/>
    <w:link w:val="FuzeileZchn"/>
    <w:rsid w:val="009422DB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table" w:customStyle="1" w:styleId="GvW-Tabelle">
    <w:name w:val="GvW-Tabelle"/>
    <w:basedOn w:val="NormaleTabelle"/>
    <w:rsid w:val="009422DB"/>
    <w:rPr>
      <w:rFonts w:ascii="Arial" w:hAnsi="Arial"/>
      <w:sz w:val="22"/>
    </w:rPr>
    <w:tblPr/>
  </w:style>
  <w:style w:type="character" w:styleId="Hyperlink">
    <w:name w:val="Hyperlink"/>
    <w:basedOn w:val="Absatz-Standardschriftart"/>
    <w:rsid w:val="009422DB"/>
    <w:rPr>
      <w:color w:val="0000FF"/>
      <w:u w:val="single"/>
    </w:rPr>
  </w:style>
  <w:style w:type="paragraph" w:customStyle="1" w:styleId="iii-Aufzhlung">
    <w:name w:val="iii-Aufzählung"/>
    <w:basedOn w:val="123-Aufzhlung"/>
    <w:rsid w:val="006A38C7"/>
    <w:pPr>
      <w:numPr>
        <w:numId w:val="30"/>
      </w:numPr>
      <w:tabs>
        <w:tab w:val="clear" w:pos="0"/>
      </w:tabs>
    </w:pPr>
  </w:style>
  <w:style w:type="paragraph" w:styleId="Kopfzeile">
    <w:name w:val="header"/>
    <w:basedOn w:val="Standard"/>
    <w:rsid w:val="009422D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422DB"/>
    <w:rPr>
      <w:rFonts w:ascii="BellGothic BT" w:hAnsi="BellGothic BT"/>
    </w:rPr>
  </w:style>
  <w:style w:type="paragraph" w:styleId="Sprechblasentext">
    <w:name w:val="Balloon Text"/>
    <w:basedOn w:val="Standard"/>
    <w:semiHidden/>
    <w:rsid w:val="009422DB"/>
    <w:rPr>
      <w:rFonts w:ascii="Tahoma" w:hAnsi="Tahoma" w:cs="Tahoma"/>
      <w:sz w:val="16"/>
      <w:szCs w:val="16"/>
    </w:rPr>
  </w:style>
  <w:style w:type="table" w:styleId="Tabelle3D-Effekt2">
    <w:name w:val="Table 3D effects 2"/>
    <w:basedOn w:val="NormaleTabelle"/>
    <w:rsid w:val="009422DB"/>
    <w:pPr>
      <w:spacing w:after="240" w:line="336" w:lineRule="exac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9422D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-Einzug1">
    <w:name w:val="Textkörper-Einzug 1"/>
    <w:basedOn w:val="Standard"/>
    <w:rsid w:val="009422DB"/>
    <w:pPr>
      <w:ind w:left="851"/>
    </w:pPr>
  </w:style>
  <w:style w:type="paragraph" w:customStyle="1" w:styleId="Textgliederung">
    <w:name w:val="Textgliederung"/>
    <w:basedOn w:val="Textkrper-Einzug1"/>
    <w:next w:val="Textkrper-Einzug1"/>
    <w:rsid w:val="009422DB"/>
    <w:pPr>
      <w:ind w:hanging="851"/>
    </w:pPr>
  </w:style>
  <w:style w:type="paragraph" w:styleId="Textkrper">
    <w:name w:val="Body Text"/>
    <w:basedOn w:val="Standard"/>
    <w:rsid w:val="009422DB"/>
    <w:pPr>
      <w:framePr w:w="2044" w:h="2877" w:wrap="around" w:vAnchor="page" w:hAnchor="page" w:x="9793" w:y="2593"/>
      <w:spacing w:after="0" w:line="240" w:lineRule="auto"/>
      <w:jc w:val="left"/>
    </w:pPr>
    <w:rPr>
      <w:rFonts w:ascii="Times New Roman" w:hAnsi="Times New Roman" w:cs="Times New Roman"/>
      <w:caps/>
      <w:sz w:val="12"/>
    </w:rPr>
  </w:style>
  <w:style w:type="paragraph" w:styleId="Textkrper3">
    <w:name w:val="Body Text 3"/>
    <w:basedOn w:val="Standard"/>
    <w:rsid w:val="009422DB"/>
    <w:pPr>
      <w:spacing w:before="60" w:after="0" w:line="240" w:lineRule="auto"/>
    </w:pPr>
    <w:rPr>
      <w:rFonts w:ascii="BellGothic BT" w:hAnsi="BellGothic BT"/>
      <w:spacing w:val="4"/>
      <w:sz w:val="18"/>
    </w:rPr>
  </w:style>
  <w:style w:type="paragraph" w:styleId="Textkrper-Einzug2">
    <w:name w:val="Body Text Indent 2"/>
    <w:basedOn w:val="Standard"/>
    <w:rsid w:val="00497E5E"/>
    <w:pPr>
      <w:ind w:left="1304"/>
    </w:pPr>
  </w:style>
  <w:style w:type="paragraph" w:styleId="Textkrper-Einzug3">
    <w:name w:val="Body Text Indent 3"/>
    <w:basedOn w:val="Standard"/>
    <w:rsid w:val="001D7517"/>
    <w:pPr>
      <w:ind w:left="1701"/>
    </w:pPr>
  </w:style>
  <w:style w:type="paragraph" w:customStyle="1" w:styleId="Textkrper-Einzug4">
    <w:name w:val="Textkörper-Einzug 4"/>
    <w:basedOn w:val="Standard"/>
    <w:semiHidden/>
    <w:rsid w:val="009422DB"/>
    <w:pPr>
      <w:ind w:left="1701"/>
    </w:pPr>
  </w:style>
  <w:style w:type="paragraph" w:customStyle="1" w:styleId="Textkrper-Einzug5">
    <w:name w:val="Textkörper-Einzug 5"/>
    <w:basedOn w:val="Standard"/>
    <w:semiHidden/>
    <w:rsid w:val="009422DB"/>
    <w:pPr>
      <w:ind w:left="2268"/>
    </w:pPr>
  </w:style>
  <w:style w:type="paragraph" w:customStyle="1" w:styleId="Textkrper-Einzug6">
    <w:name w:val="Textkörper-Einzug 6"/>
    <w:basedOn w:val="Textkrper-Einzug5"/>
    <w:semiHidden/>
    <w:rsid w:val="009422DB"/>
    <w:pPr>
      <w:ind w:left="2835"/>
    </w:pPr>
  </w:style>
  <w:style w:type="paragraph" w:customStyle="1" w:styleId="Textkrper-Einzug7">
    <w:name w:val="Textkörper-Einzug 7"/>
    <w:basedOn w:val="Standard"/>
    <w:semiHidden/>
    <w:rsid w:val="009422DB"/>
    <w:pPr>
      <w:ind w:left="2835"/>
    </w:pPr>
  </w:style>
  <w:style w:type="paragraph" w:customStyle="1" w:styleId="Textkrper-Einzug8">
    <w:name w:val="Textkörper-Einzug 8"/>
    <w:basedOn w:val="Textkrper-Einzug7"/>
    <w:semiHidden/>
    <w:rsid w:val="009422DB"/>
  </w:style>
  <w:style w:type="paragraph" w:styleId="Textkrper-Zeileneinzug">
    <w:name w:val="Body Text Indent"/>
    <w:basedOn w:val="Standard"/>
    <w:rsid w:val="009422DB"/>
  </w:style>
  <w:style w:type="paragraph" w:styleId="Verzeichnis1">
    <w:name w:val="toc 1"/>
    <w:basedOn w:val="Standard"/>
    <w:next w:val="Standard"/>
    <w:autoRedefine/>
    <w:semiHidden/>
    <w:rsid w:val="009422DB"/>
    <w:pPr>
      <w:tabs>
        <w:tab w:val="right" w:leader="dot" w:pos="8890"/>
      </w:tabs>
      <w:spacing w:before="480"/>
      <w:ind w:left="851" w:right="567" w:hanging="851"/>
      <w:jc w:val="left"/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9422DB"/>
    <w:pPr>
      <w:tabs>
        <w:tab w:val="right" w:leader="dot" w:pos="8890"/>
      </w:tabs>
      <w:spacing w:before="120" w:after="120"/>
      <w:ind w:left="851" w:right="567" w:hanging="851"/>
      <w:jc w:val="left"/>
    </w:pPr>
    <w:rPr>
      <w:b/>
      <w:noProof/>
    </w:rPr>
  </w:style>
  <w:style w:type="paragraph" w:styleId="Verzeichnis5">
    <w:name w:val="toc 5"/>
    <w:basedOn w:val="Standard"/>
    <w:next w:val="Standard"/>
    <w:autoRedefine/>
    <w:semiHidden/>
    <w:rsid w:val="009422DB"/>
    <w:pPr>
      <w:tabs>
        <w:tab w:val="right" w:leader="dot" w:pos="8890"/>
      </w:tabs>
      <w:spacing w:after="0"/>
      <w:ind w:left="851" w:right="567" w:hanging="851"/>
      <w:jc w:val="left"/>
    </w:pPr>
    <w:rPr>
      <w:noProof/>
    </w:rPr>
  </w:style>
  <w:style w:type="paragraph" w:styleId="Verzeichnis3">
    <w:name w:val="toc 3"/>
    <w:basedOn w:val="Verzeichnis5"/>
    <w:next w:val="Standard"/>
    <w:autoRedefine/>
    <w:semiHidden/>
    <w:rsid w:val="009422DB"/>
  </w:style>
  <w:style w:type="paragraph" w:styleId="Verzeichnis4">
    <w:name w:val="toc 4"/>
    <w:basedOn w:val="Verzeichnis3"/>
    <w:next w:val="Standard"/>
    <w:autoRedefine/>
    <w:semiHidden/>
    <w:rsid w:val="009422DB"/>
  </w:style>
  <w:style w:type="paragraph" w:styleId="Verzeichnis6">
    <w:name w:val="toc 6"/>
    <w:basedOn w:val="Verzeichnis5"/>
    <w:next w:val="Standard"/>
    <w:autoRedefine/>
    <w:semiHidden/>
    <w:rsid w:val="009422DB"/>
  </w:style>
  <w:style w:type="paragraph" w:styleId="Verzeichnis7">
    <w:name w:val="toc 7"/>
    <w:basedOn w:val="Standard"/>
    <w:next w:val="Standard"/>
    <w:autoRedefine/>
    <w:semiHidden/>
    <w:rsid w:val="009422DB"/>
    <w:pPr>
      <w:tabs>
        <w:tab w:val="right" w:leader="dot" w:pos="8890"/>
      </w:tabs>
      <w:spacing w:before="120" w:after="0"/>
      <w:ind w:left="3969" w:right="567" w:hanging="567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9422DB"/>
    <w:pPr>
      <w:tabs>
        <w:tab w:val="right" w:leader="dot" w:pos="8890"/>
      </w:tabs>
      <w:spacing w:after="60"/>
      <w:ind w:left="4536" w:right="567" w:hanging="567"/>
    </w:pPr>
  </w:style>
  <w:style w:type="paragraph" w:styleId="Verzeichnis9">
    <w:name w:val="toc 9"/>
    <w:basedOn w:val="Standard"/>
    <w:next w:val="Standard"/>
    <w:autoRedefine/>
    <w:semiHidden/>
    <w:rsid w:val="009422DB"/>
    <w:pPr>
      <w:tabs>
        <w:tab w:val="right" w:leader="dot" w:pos="8890"/>
      </w:tabs>
      <w:ind w:left="2268" w:hanging="2268"/>
    </w:pPr>
    <w:rPr>
      <w:noProof/>
    </w:rPr>
  </w:style>
  <w:style w:type="paragraph" w:styleId="Zitat">
    <w:name w:val="Quote"/>
    <w:basedOn w:val="Standard"/>
    <w:qFormat/>
    <w:rsid w:val="009422DB"/>
    <w:pPr>
      <w:spacing w:line="240" w:lineRule="auto"/>
      <w:ind w:left="1701" w:right="851"/>
    </w:pPr>
    <w:rPr>
      <w:i/>
    </w:rPr>
  </w:style>
  <w:style w:type="paragraph" w:customStyle="1" w:styleId="TxtGliedAufz2">
    <w:name w:val="TxtGliedAufz2"/>
    <w:basedOn w:val="Standard"/>
    <w:rsid w:val="00B141B3"/>
    <w:pPr>
      <w:spacing w:after="120" w:line="240" w:lineRule="auto"/>
      <w:ind w:left="1645" w:hanging="397"/>
    </w:pPr>
  </w:style>
  <w:style w:type="paragraph" w:styleId="Gruformel">
    <w:name w:val="Closing"/>
    <w:basedOn w:val="Standard"/>
    <w:rsid w:val="00534366"/>
    <w:pPr>
      <w:ind w:left="4252"/>
    </w:pPr>
  </w:style>
  <w:style w:type="paragraph" w:customStyle="1" w:styleId="TxtGliedAufz3">
    <w:name w:val="TxtGliedAufz3"/>
    <w:basedOn w:val="TxtGliedAufz2"/>
    <w:rsid w:val="00B141B3"/>
    <w:pPr>
      <w:ind w:left="2042"/>
    </w:pPr>
  </w:style>
  <w:style w:type="paragraph" w:customStyle="1" w:styleId="TxtGliedAufz1">
    <w:name w:val="TxtGliedAufz1"/>
    <w:basedOn w:val="Standard"/>
    <w:rsid w:val="00B141B3"/>
    <w:pPr>
      <w:spacing w:after="120" w:line="240" w:lineRule="auto"/>
      <w:ind w:left="1248" w:hanging="397"/>
    </w:pPr>
    <w:rPr>
      <w:lang w:val="en-GB"/>
    </w:rPr>
  </w:style>
  <w:style w:type="paragraph" w:customStyle="1" w:styleId="Standard1">
    <w:name w:val="Standard1"/>
    <w:basedOn w:val="Standard"/>
    <w:rsid w:val="008507E6"/>
    <w:pPr>
      <w:spacing w:after="0" w:line="240" w:lineRule="auto"/>
    </w:pPr>
    <w:rPr>
      <w:lang w:val="en-GB"/>
    </w:rPr>
  </w:style>
  <w:style w:type="character" w:customStyle="1" w:styleId="FuzeileZchn">
    <w:name w:val="Fußzeile Zchn"/>
    <w:basedOn w:val="Absatz-Standardschriftart"/>
    <w:link w:val="Fuzeile"/>
    <w:rsid w:val="0036524B"/>
    <w:rPr>
      <w:rFonts w:ascii="Arial" w:hAnsi="Arial" w:cs="Arial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EE1"/>
    <w:pPr>
      <w:spacing w:after="240" w:line="336" w:lineRule="exact"/>
      <w:jc w:val="both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F207D2"/>
    <w:pPr>
      <w:keepNext/>
      <w:keepLines/>
      <w:numPr>
        <w:numId w:val="24"/>
      </w:numPr>
      <w:spacing w:before="600"/>
      <w:jc w:val="center"/>
      <w:outlineLvl w:val="0"/>
    </w:pPr>
    <w:rPr>
      <w:b/>
      <w:kern w:val="32"/>
      <w:szCs w:val="22"/>
    </w:rPr>
  </w:style>
  <w:style w:type="paragraph" w:styleId="berschrift2">
    <w:name w:val="heading 2"/>
    <w:basedOn w:val="Standard"/>
    <w:next w:val="Textkrper-Einzug1"/>
    <w:qFormat/>
    <w:rsid w:val="00F207D2"/>
    <w:pPr>
      <w:keepNext/>
      <w:numPr>
        <w:ilvl w:val="1"/>
        <w:numId w:val="24"/>
      </w:numPr>
      <w:spacing w:before="480"/>
      <w:outlineLvl w:val="1"/>
    </w:pPr>
    <w:rPr>
      <w:b/>
      <w:szCs w:val="22"/>
    </w:rPr>
  </w:style>
  <w:style w:type="paragraph" w:styleId="berschrift3">
    <w:name w:val="heading 3"/>
    <w:basedOn w:val="berschrift2"/>
    <w:next w:val="Textkrper-Einzug1"/>
    <w:qFormat/>
    <w:rsid w:val="00F207D2"/>
    <w:pPr>
      <w:numPr>
        <w:ilvl w:val="2"/>
      </w:numPr>
      <w:spacing w:before="360"/>
      <w:outlineLvl w:val="2"/>
    </w:pPr>
    <w:rPr>
      <w:bCs/>
      <w:iCs/>
    </w:rPr>
  </w:style>
  <w:style w:type="paragraph" w:styleId="berschrift4">
    <w:name w:val="heading 4"/>
    <w:basedOn w:val="berschrift3"/>
    <w:next w:val="Textkrper-Einzug1"/>
    <w:qFormat/>
    <w:rsid w:val="00F207D2"/>
    <w:pPr>
      <w:numPr>
        <w:ilvl w:val="3"/>
      </w:numPr>
      <w:outlineLvl w:val="3"/>
    </w:pPr>
  </w:style>
  <w:style w:type="paragraph" w:styleId="berschrift5">
    <w:name w:val="heading 5"/>
    <w:basedOn w:val="berschrift4"/>
    <w:next w:val="Textkrper-Einzug1"/>
    <w:qFormat/>
    <w:rsid w:val="00F207D2"/>
    <w:pPr>
      <w:numPr>
        <w:ilvl w:val="4"/>
      </w:numPr>
      <w:outlineLvl w:val="4"/>
    </w:pPr>
  </w:style>
  <w:style w:type="paragraph" w:styleId="berschrift6">
    <w:name w:val="heading 6"/>
    <w:basedOn w:val="berschrift5"/>
    <w:qFormat/>
    <w:rsid w:val="00CE2EDF"/>
    <w:pPr>
      <w:keepNext w:val="0"/>
      <w:widowControl w:val="0"/>
      <w:numPr>
        <w:ilvl w:val="5"/>
      </w:numPr>
      <w:ind w:left="454" w:hanging="454"/>
      <w:outlineLvl w:val="5"/>
    </w:pPr>
    <w:rPr>
      <w:b w:val="0"/>
      <w:bCs w:val="0"/>
    </w:rPr>
  </w:style>
  <w:style w:type="paragraph" w:styleId="berschrift7">
    <w:name w:val="heading 7"/>
    <w:basedOn w:val="berschrift6"/>
    <w:next w:val="Textkrper-Einzug3"/>
    <w:qFormat/>
    <w:rsid w:val="001C007C"/>
    <w:pPr>
      <w:numPr>
        <w:ilvl w:val="6"/>
      </w:numPr>
      <w:ind w:left="454" w:hanging="454"/>
      <w:outlineLvl w:val="6"/>
    </w:pPr>
  </w:style>
  <w:style w:type="paragraph" w:styleId="berschrift8">
    <w:name w:val="heading 8"/>
    <w:basedOn w:val="berschrift7"/>
    <w:next w:val="Textkrper-Einzug3"/>
    <w:qFormat/>
    <w:rsid w:val="001C007C"/>
    <w:pPr>
      <w:numPr>
        <w:ilvl w:val="7"/>
      </w:numPr>
      <w:ind w:left="454" w:hanging="454"/>
      <w:outlineLvl w:val="7"/>
    </w:pPr>
    <w:rPr>
      <w:iCs w:val="0"/>
    </w:rPr>
  </w:style>
  <w:style w:type="paragraph" w:styleId="berschrift9">
    <w:name w:val="heading 9"/>
    <w:basedOn w:val="Standard"/>
    <w:next w:val="Standard"/>
    <w:qFormat/>
    <w:rsid w:val="009422DB"/>
    <w:pPr>
      <w:keepNext/>
      <w:keepLines/>
      <w:numPr>
        <w:ilvl w:val="8"/>
        <w:numId w:val="14"/>
      </w:numPr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23-Aufzhlung">
    <w:name w:val="123-Aufzählung"/>
    <w:basedOn w:val="Standard"/>
    <w:rsid w:val="001C007C"/>
    <w:pPr>
      <w:widowControl w:val="0"/>
      <w:numPr>
        <w:numId w:val="28"/>
      </w:numPr>
      <w:tabs>
        <w:tab w:val="clear" w:pos="851"/>
      </w:tabs>
    </w:pPr>
  </w:style>
  <w:style w:type="paragraph" w:customStyle="1" w:styleId="1Z">
    <w:name w:val="1Z"/>
    <w:rsid w:val="009422DB"/>
    <w:pPr>
      <w:tabs>
        <w:tab w:val="left" w:pos="851"/>
      </w:tabs>
      <w:jc w:val="both"/>
    </w:pPr>
    <w:rPr>
      <w:rFonts w:ascii="Arial" w:hAnsi="Arial"/>
      <w:sz w:val="22"/>
    </w:rPr>
  </w:style>
  <w:style w:type="paragraph" w:styleId="Abbildungsverzeichnis">
    <w:name w:val="table of figures"/>
    <w:basedOn w:val="Standard"/>
    <w:next w:val="Standard"/>
    <w:semiHidden/>
    <w:rsid w:val="009422DB"/>
  </w:style>
  <w:style w:type="paragraph" w:customStyle="1" w:styleId="abc-Aufzhlung">
    <w:name w:val="abc-Aufzählung"/>
    <w:basedOn w:val="123-Aufzhlung"/>
    <w:rsid w:val="006A38C7"/>
    <w:pPr>
      <w:numPr>
        <w:numId w:val="29"/>
      </w:numPr>
      <w:tabs>
        <w:tab w:val="clear" w:pos="851"/>
      </w:tabs>
    </w:pPr>
    <w:rPr>
      <w:lang w:val="en-GB"/>
    </w:rPr>
  </w:style>
  <w:style w:type="paragraph" w:customStyle="1" w:styleId="Anlage">
    <w:name w:val="Anlage"/>
    <w:basedOn w:val="Standard"/>
    <w:next w:val="Standard"/>
    <w:rsid w:val="009422DB"/>
    <w:pPr>
      <w:jc w:val="right"/>
    </w:pPr>
    <w:rPr>
      <w:b/>
    </w:rPr>
  </w:style>
  <w:style w:type="paragraph" w:customStyle="1" w:styleId="Antrag">
    <w:name w:val="Antrag"/>
    <w:rsid w:val="009422DB"/>
    <w:pPr>
      <w:numPr>
        <w:numId w:val="3"/>
      </w:numPr>
      <w:spacing w:after="240" w:line="336" w:lineRule="exact"/>
      <w:ind w:right="851"/>
      <w:jc w:val="both"/>
    </w:pPr>
    <w:rPr>
      <w:rFonts w:ascii="Arial" w:hAnsi="Arial"/>
      <w:b/>
      <w:sz w:val="22"/>
    </w:rPr>
  </w:style>
  <w:style w:type="paragraph" w:customStyle="1" w:styleId="Aufzhlung">
    <w:name w:val="Aufzählung"/>
    <w:basedOn w:val="123-Aufzhlung"/>
    <w:rsid w:val="001C007C"/>
    <w:pPr>
      <w:numPr>
        <w:numId w:val="4"/>
      </w:numPr>
      <w:tabs>
        <w:tab w:val="clear" w:pos="0"/>
      </w:tabs>
    </w:pPr>
  </w:style>
  <w:style w:type="paragraph" w:styleId="Beschriftung">
    <w:name w:val="caption"/>
    <w:basedOn w:val="Standard"/>
    <w:next w:val="Standard"/>
    <w:qFormat/>
    <w:rsid w:val="009422DB"/>
    <w:pPr>
      <w:jc w:val="center"/>
    </w:pPr>
    <w:rPr>
      <w:b/>
      <w:bCs/>
      <w:szCs w:val="20"/>
    </w:rPr>
  </w:style>
  <w:style w:type="character" w:styleId="BesuchterHyperlink">
    <w:name w:val="FollowedHyperlink"/>
    <w:basedOn w:val="Absatz-Standardschriftart"/>
    <w:rsid w:val="009422DB"/>
    <w:rPr>
      <w:color w:val="800080"/>
      <w:u w:val="single"/>
    </w:rPr>
  </w:style>
  <w:style w:type="paragraph" w:customStyle="1" w:styleId="Betrag">
    <w:name w:val="Betrag"/>
    <w:basedOn w:val="Standard"/>
    <w:rsid w:val="00C44145"/>
    <w:pPr>
      <w:tabs>
        <w:tab w:val="right" w:pos="8900"/>
      </w:tabs>
      <w:spacing w:line="240" w:lineRule="auto"/>
      <w:ind w:right="2081"/>
      <w:jc w:val="left"/>
    </w:pPr>
  </w:style>
  <w:style w:type="paragraph" w:customStyle="1" w:styleId="Beweis">
    <w:name w:val="Beweis"/>
    <w:basedOn w:val="Standard"/>
    <w:rsid w:val="009422DB"/>
    <w:pPr>
      <w:tabs>
        <w:tab w:val="left" w:pos="1701"/>
      </w:tabs>
      <w:ind w:left="1701" w:hanging="1701"/>
    </w:pPr>
  </w:style>
  <w:style w:type="paragraph" w:styleId="Dokumentstruktur">
    <w:name w:val="Document Map"/>
    <w:basedOn w:val="Standard"/>
    <w:semiHidden/>
    <w:rsid w:val="009422D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inzeilig">
    <w:name w:val="Einzeilig"/>
    <w:basedOn w:val="Standard"/>
    <w:rsid w:val="009422DB"/>
    <w:pPr>
      <w:tabs>
        <w:tab w:val="num" w:pos="851"/>
        <w:tab w:val="left" w:pos="1247"/>
      </w:tabs>
      <w:spacing w:line="240" w:lineRule="auto"/>
      <w:ind w:left="851" w:hanging="454"/>
    </w:pPr>
  </w:style>
  <w:style w:type="paragraph" w:customStyle="1" w:styleId="EinzeiligohneAbstand">
    <w:name w:val="Einzeilig ohne Abstand"/>
    <w:basedOn w:val="Standard"/>
    <w:rsid w:val="009422DB"/>
    <w:pPr>
      <w:spacing w:after="0"/>
    </w:pPr>
    <w:rPr>
      <w:sz w:val="20"/>
    </w:rPr>
  </w:style>
  <w:style w:type="character" w:customStyle="1" w:styleId="EinzeiligohneAbstandZchn">
    <w:name w:val="Einzeilig ohne Abstand Zchn"/>
    <w:basedOn w:val="Absatz-Standardschriftart"/>
    <w:rsid w:val="009422DB"/>
    <w:rPr>
      <w:rFonts w:ascii="Arial" w:hAnsi="Arial" w:cs="Arial"/>
      <w:sz w:val="22"/>
      <w:szCs w:val="24"/>
      <w:lang w:val="de-DE" w:eastAsia="de-DE" w:bidi="ar-SA"/>
    </w:rPr>
  </w:style>
  <w:style w:type="character" w:customStyle="1" w:styleId="EinzeiligZchn">
    <w:name w:val="Einzeilig Zchn"/>
    <w:basedOn w:val="Absatz-Standardschriftart"/>
    <w:rsid w:val="009422DB"/>
    <w:rPr>
      <w:rFonts w:ascii="Arial" w:hAnsi="Arial" w:cs="Arial"/>
      <w:sz w:val="22"/>
      <w:szCs w:val="24"/>
      <w:lang w:val="de-DE" w:eastAsia="de-DE" w:bidi="ar-SA"/>
    </w:rPr>
  </w:style>
  <w:style w:type="paragraph" w:customStyle="1" w:styleId="FormatvorlageBeweisFett">
    <w:name w:val="Formatvorlage Beweis + Fett"/>
    <w:basedOn w:val="Beweis"/>
    <w:rsid w:val="009422DB"/>
    <w:rPr>
      <w:bCs/>
    </w:rPr>
  </w:style>
  <w:style w:type="paragraph" w:styleId="Funotentext">
    <w:name w:val="footnote text"/>
    <w:basedOn w:val="Standard"/>
    <w:semiHidden/>
    <w:rsid w:val="009422DB"/>
    <w:pPr>
      <w:tabs>
        <w:tab w:val="left" w:pos="284"/>
      </w:tabs>
      <w:spacing w:after="0" w:line="240" w:lineRule="auto"/>
      <w:ind w:left="284" w:hanging="284"/>
    </w:pPr>
    <w:rPr>
      <w:sz w:val="18"/>
      <w:szCs w:val="16"/>
    </w:rPr>
  </w:style>
  <w:style w:type="character" w:styleId="Funotenzeichen">
    <w:name w:val="footnote reference"/>
    <w:basedOn w:val="Absatz-Standardschriftart"/>
    <w:semiHidden/>
    <w:rsid w:val="009422DB"/>
    <w:rPr>
      <w:vertAlign w:val="superscript"/>
    </w:rPr>
  </w:style>
  <w:style w:type="paragraph" w:styleId="Fuzeile">
    <w:name w:val="footer"/>
    <w:basedOn w:val="Standard"/>
    <w:link w:val="FuzeileZchn"/>
    <w:rsid w:val="009422DB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table" w:customStyle="1" w:styleId="GvW-Tabelle">
    <w:name w:val="GvW-Tabelle"/>
    <w:basedOn w:val="NormaleTabelle"/>
    <w:rsid w:val="009422DB"/>
    <w:rPr>
      <w:rFonts w:ascii="Arial" w:hAnsi="Arial"/>
      <w:sz w:val="22"/>
    </w:rPr>
    <w:tblPr/>
  </w:style>
  <w:style w:type="character" w:styleId="Hyperlink">
    <w:name w:val="Hyperlink"/>
    <w:basedOn w:val="Absatz-Standardschriftart"/>
    <w:rsid w:val="009422DB"/>
    <w:rPr>
      <w:color w:val="0000FF"/>
      <w:u w:val="single"/>
    </w:rPr>
  </w:style>
  <w:style w:type="paragraph" w:customStyle="1" w:styleId="iii-Aufzhlung">
    <w:name w:val="iii-Aufzählung"/>
    <w:basedOn w:val="123-Aufzhlung"/>
    <w:rsid w:val="006A38C7"/>
    <w:pPr>
      <w:numPr>
        <w:numId w:val="30"/>
      </w:numPr>
      <w:tabs>
        <w:tab w:val="clear" w:pos="0"/>
      </w:tabs>
    </w:pPr>
  </w:style>
  <w:style w:type="paragraph" w:styleId="Kopfzeile">
    <w:name w:val="header"/>
    <w:basedOn w:val="Standard"/>
    <w:rsid w:val="009422D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422DB"/>
    <w:rPr>
      <w:rFonts w:ascii="BellGothic BT" w:hAnsi="BellGothic BT"/>
    </w:rPr>
  </w:style>
  <w:style w:type="paragraph" w:styleId="Sprechblasentext">
    <w:name w:val="Balloon Text"/>
    <w:basedOn w:val="Standard"/>
    <w:semiHidden/>
    <w:rsid w:val="009422DB"/>
    <w:rPr>
      <w:rFonts w:ascii="Tahoma" w:hAnsi="Tahoma" w:cs="Tahoma"/>
      <w:sz w:val="16"/>
      <w:szCs w:val="16"/>
    </w:rPr>
  </w:style>
  <w:style w:type="table" w:styleId="Tabelle3D-Effekt2">
    <w:name w:val="Table 3D effects 2"/>
    <w:basedOn w:val="NormaleTabelle"/>
    <w:rsid w:val="009422DB"/>
    <w:pPr>
      <w:spacing w:after="240" w:line="336" w:lineRule="exac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9422D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-Einzug1">
    <w:name w:val="Textkörper-Einzug 1"/>
    <w:basedOn w:val="Standard"/>
    <w:rsid w:val="009422DB"/>
    <w:pPr>
      <w:ind w:left="851"/>
    </w:pPr>
  </w:style>
  <w:style w:type="paragraph" w:customStyle="1" w:styleId="Textgliederung">
    <w:name w:val="Textgliederung"/>
    <w:basedOn w:val="Textkrper-Einzug1"/>
    <w:next w:val="Textkrper-Einzug1"/>
    <w:rsid w:val="009422DB"/>
    <w:pPr>
      <w:ind w:hanging="851"/>
    </w:pPr>
  </w:style>
  <w:style w:type="paragraph" w:styleId="Textkrper">
    <w:name w:val="Body Text"/>
    <w:basedOn w:val="Standard"/>
    <w:rsid w:val="009422DB"/>
    <w:pPr>
      <w:framePr w:w="2044" w:h="2877" w:wrap="around" w:vAnchor="page" w:hAnchor="page" w:x="9793" w:y="2593"/>
      <w:spacing w:after="0" w:line="240" w:lineRule="auto"/>
      <w:jc w:val="left"/>
    </w:pPr>
    <w:rPr>
      <w:rFonts w:ascii="Times New Roman" w:hAnsi="Times New Roman" w:cs="Times New Roman"/>
      <w:caps/>
      <w:sz w:val="12"/>
    </w:rPr>
  </w:style>
  <w:style w:type="paragraph" w:styleId="Textkrper3">
    <w:name w:val="Body Text 3"/>
    <w:basedOn w:val="Standard"/>
    <w:rsid w:val="009422DB"/>
    <w:pPr>
      <w:spacing w:before="60" w:after="0" w:line="240" w:lineRule="auto"/>
    </w:pPr>
    <w:rPr>
      <w:rFonts w:ascii="BellGothic BT" w:hAnsi="BellGothic BT"/>
      <w:spacing w:val="4"/>
      <w:sz w:val="18"/>
    </w:rPr>
  </w:style>
  <w:style w:type="paragraph" w:styleId="Textkrper-Einzug2">
    <w:name w:val="Body Text Indent 2"/>
    <w:basedOn w:val="Standard"/>
    <w:rsid w:val="00497E5E"/>
    <w:pPr>
      <w:ind w:left="1304"/>
    </w:pPr>
  </w:style>
  <w:style w:type="paragraph" w:styleId="Textkrper-Einzug3">
    <w:name w:val="Body Text Indent 3"/>
    <w:basedOn w:val="Standard"/>
    <w:rsid w:val="001D7517"/>
    <w:pPr>
      <w:ind w:left="1701"/>
    </w:pPr>
  </w:style>
  <w:style w:type="paragraph" w:customStyle="1" w:styleId="Textkrper-Einzug4">
    <w:name w:val="Textkörper-Einzug 4"/>
    <w:basedOn w:val="Standard"/>
    <w:semiHidden/>
    <w:rsid w:val="009422DB"/>
    <w:pPr>
      <w:ind w:left="1701"/>
    </w:pPr>
  </w:style>
  <w:style w:type="paragraph" w:customStyle="1" w:styleId="Textkrper-Einzug5">
    <w:name w:val="Textkörper-Einzug 5"/>
    <w:basedOn w:val="Standard"/>
    <w:semiHidden/>
    <w:rsid w:val="009422DB"/>
    <w:pPr>
      <w:ind w:left="2268"/>
    </w:pPr>
  </w:style>
  <w:style w:type="paragraph" w:customStyle="1" w:styleId="Textkrper-Einzug6">
    <w:name w:val="Textkörper-Einzug 6"/>
    <w:basedOn w:val="Textkrper-Einzug5"/>
    <w:semiHidden/>
    <w:rsid w:val="009422DB"/>
    <w:pPr>
      <w:ind w:left="2835"/>
    </w:pPr>
  </w:style>
  <w:style w:type="paragraph" w:customStyle="1" w:styleId="Textkrper-Einzug7">
    <w:name w:val="Textkörper-Einzug 7"/>
    <w:basedOn w:val="Standard"/>
    <w:semiHidden/>
    <w:rsid w:val="009422DB"/>
    <w:pPr>
      <w:ind w:left="2835"/>
    </w:pPr>
  </w:style>
  <w:style w:type="paragraph" w:customStyle="1" w:styleId="Textkrper-Einzug8">
    <w:name w:val="Textkörper-Einzug 8"/>
    <w:basedOn w:val="Textkrper-Einzug7"/>
    <w:semiHidden/>
    <w:rsid w:val="009422DB"/>
  </w:style>
  <w:style w:type="paragraph" w:styleId="Textkrper-Zeileneinzug">
    <w:name w:val="Body Text Indent"/>
    <w:basedOn w:val="Standard"/>
    <w:rsid w:val="009422DB"/>
  </w:style>
  <w:style w:type="paragraph" w:styleId="Verzeichnis1">
    <w:name w:val="toc 1"/>
    <w:basedOn w:val="Standard"/>
    <w:next w:val="Standard"/>
    <w:autoRedefine/>
    <w:semiHidden/>
    <w:rsid w:val="009422DB"/>
    <w:pPr>
      <w:tabs>
        <w:tab w:val="right" w:leader="dot" w:pos="8890"/>
      </w:tabs>
      <w:spacing w:before="480"/>
      <w:ind w:left="851" w:right="567" w:hanging="851"/>
      <w:jc w:val="left"/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9422DB"/>
    <w:pPr>
      <w:tabs>
        <w:tab w:val="right" w:leader="dot" w:pos="8890"/>
      </w:tabs>
      <w:spacing w:before="120" w:after="120"/>
      <w:ind w:left="851" w:right="567" w:hanging="851"/>
      <w:jc w:val="left"/>
    </w:pPr>
    <w:rPr>
      <w:b/>
      <w:noProof/>
    </w:rPr>
  </w:style>
  <w:style w:type="paragraph" w:styleId="Verzeichnis5">
    <w:name w:val="toc 5"/>
    <w:basedOn w:val="Standard"/>
    <w:next w:val="Standard"/>
    <w:autoRedefine/>
    <w:semiHidden/>
    <w:rsid w:val="009422DB"/>
    <w:pPr>
      <w:tabs>
        <w:tab w:val="right" w:leader="dot" w:pos="8890"/>
      </w:tabs>
      <w:spacing w:after="0"/>
      <w:ind w:left="851" w:right="567" w:hanging="851"/>
      <w:jc w:val="left"/>
    </w:pPr>
    <w:rPr>
      <w:noProof/>
    </w:rPr>
  </w:style>
  <w:style w:type="paragraph" w:styleId="Verzeichnis3">
    <w:name w:val="toc 3"/>
    <w:basedOn w:val="Verzeichnis5"/>
    <w:next w:val="Standard"/>
    <w:autoRedefine/>
    <w:semiHidden/>
    <w:rsid w:val="009422DB"/>
  </w:style>
  <w:style w:type="paragraph" w:styleId="Verzeichnis4">
    <w:name w:val="toc 4"/>
    <w:basedOn w:val="Verzeichnis3"/>
    <w:next w:val="Standard"/>
    <w:autoRedefine/>
    <w:semiHidden/>
    <w:rsid w:val="009422DB"/>
  </w:style>
  <w:style w:type="paragraph" w:styleId="Verzeichnis6">
    <w:name w:val="toc 6"/>
    <w:basedOn w:val="Verzeichnis5"/>
    <w:next w:val="Standard"/>
    <w:autoRedefine/>
    <w:semiHidden/>
    <w:rsid w:val="009422DB"/>
  </w:style>
  <w:style w:type="paragraph" w:styleId="Verzeichnis7">
    <w:name w:val="toc 7"/>
    <w:basedOn w:val="Standard"/>
    <w:next w:val="Standard"/>
    <w:autoRedefine/>
    <w:semiHidden/>
    <w:rsid w:val="009422DB"/>
    <w:pPr>
      <w:tabs>
        <w:tab w:val="right" w:leader="dot" w:pos="8890"/>
      </w:tabs>
      <w:spacing w:before="120" w:after="0"/>
      <w:ind w:left="3969" w:right="567" w:hanging="567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9422DB"/>
    <w:pPr>
      <w:tabs>
        <w:tab w:val="right" w:leader="dot" w:pos="8890"/>
      </w:tabs>
      <w:spacing w:after="60"/>
      <w:ind w:left="4536" w:right="567" w:hanging="567"/>
    </w:pPr>
  </w:style>
  <w:style w:type="paragraph" w:styleId="Verzeichnis9">
    <w:name w:val="toc 9"/>
    <w:basedOn w:val="Standard"/>
    <w:next w:val="Standard"/>
    <w:autoRedefine/>
    <w:semiHidden/>
    <w:rsid w:val="009422DB"/>
    <w:pPr>
      <w:tabs>
        <w:tab w:val="right" w:leader="dot" w:pos="8890"/>
      </w:tabs>
      <w:ind w:left="2268" w:hanging="2268"/>
    </w:pPr>
    <w:rPr>
      <w:noProof/>
    </w:rPr>
  </w:style>
  <w:style w:type="paragraph" w:styleId="Zitat">
    <w:name w:val="Quote"/>
    <w:basedOn w:val="Standard"/>
    <w:qFormat/>
    <w:rsid w:val="009422DB"/>
    <w:pPr>
      <w:spacing w:line="240" w:lineRule="auto"/>
      <w:ind w:left="1701" w:right="851"/>
    </w:pPr>
    <w:rPr>
      <w:i/>
    </w:rPr>
  </w:style>
  <w:style w:type="paragraph" w:customStyle="1" w:styleId="TxtGliedAufz2">
    <w:name w:val="TxtGliedAufz2"/>
    <w:basedOn w:val="Standard"/>
    <w:rsid w:val="00B141B3"/>
    <w:pPr>
      <w:spacing w:after="120" w:line="240" w:lineRule="auto"/>
      <w:ind w:left="1645" w:hanging="397"/>
    </w:pPr>
  </w:style>
  <w:style w:type="paragraph" w:styleId="Gruformel">
    <w:name w:val="Closing"/>
    <w:basedOn w:val="Standard"/>
    <w:rsid w:val="00534366"/>
    <w:pPr>
      <w:ind w:left="4252"/>
    </w:pPr>
  </w:style>
  <w:style w:type="paragraph" w:customStyle="1" w:styleId="TxtGliedAufz3">
    <w:name w:val="TxtGliedAufz3"/>
    <w:basedOn w:val="TxtGliedAufz2"/>
    <w:rsid w:val="00B141B3"/>
    <w:pPr>
      <w:ind w:left="2042"/>
    </w:pPr>
  </w:style>
  <w:style w:type="paragraph" w:customStyle="1" w:styleId="TxtGliedAufz1">
    <w:name w:val="TxtGliedAufz1"/>
    <w:basedOn w:val="Standard"/>
    <w:rsid w:val="00B141B3"/>
    <w:pPr>
      <w:spacing w:after="120" w:line="240" w:lineRule="auto"/>
      <w:ind w:left="1248" w:hanging="397"/>
    </w:pPr>
    <w:rPr>
      <w:lang w:val="en-GB"/>
    </w:rPr>
  </w:style>
  <w:style w:type="paragraph" w:customStyle="1" w:styleId="Standard1">
    <w:name w:val="Standard1"/>
    <w:basedOn w:val="Standard"/>
    <w:rsid w:val="008507E6"/>
    <w:pPr>
      <w:spacing w:after="0" w:line="240" w:lineRule="auto"/>
    </w:pPr>
    <w:rPr>
      <w:lang w:val="en-GB"/>
    </w:rPr>
  </w:style>
  <w:style w:type="character" w:customStyle="1" w:styleId="FuzeileZchn">
    <w:name w:val="Fußzeile Zchn"/>
    <w:basedOn w:val="Absatz-Standardschriftart"/>
    <w:link w:val="Fuzeile"/>
    <w:rsid w:val="0036524B"/>
    <w:rPr>
      <w:rFonts w:ascii="Arial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undenservice@herd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FGvW\DocStart\Vorlagen\Dokumente\Briefkop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5334-2C6A-4304-88F5-84B8B20C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Briefkopf.dotm</Template>
  <TotalTime>0</TotalTime>
  <Pages>1</Pages>
  <Words>87</Words>
  <Characters>912</Characters>
  <Application>Microsoft Office Word</Application>
  <DocSecurity>4</DocSecurity>
  <Lines>21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---</vt:lpstr>
    </vt:vector>
  </TitlesOfParts>
  <Manager>Julia Hottmann</Manager>
  <Company>Friedrich Graf von Westphalen &amp; Partner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</dc:title>
  <dc:creator>FGvW</dc:creator>
  <cp:lastModifiedBy>FGvW</cp:lastModifiedBy>
  <cp:revision>2</cp:revision>
  <cp:lastPrinted>2011-10-25T06:06:00Z</cp:lastPrinted>
  <dcterms:created xsi:type="dcterms:W3CDTF">2019-12-18T09:28:00Z</dcterms:created>
  <dcterms:modified xsi:type="dcterms:W3CDTF">2019-12-18T09:28:00Z</dcterms:modified>
</cp:coreProperties>
</file>